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87" w:rsidRDefault="005309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Morley Memorial</w:t>
      </w:r>
    </w:p>
    <w:p w:rsidR="008F5787" w:rsidRDefault="00530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 Record at Governing Body Meetings 2018 - 2019</w:t>
      </w:r>
    </w:p>
    <w:p w:rsidR="008F5787" w:rsidRDefault="008F5787">
      <w:pPr>
        <w:jc w:val="center"/>
      </w:pPr>
    </w:p>
    <w:tbl>
      <w:tblPr>
        <w:tblStyle w:val="a4"/>
        <w:tblW w:w="1273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299"/>
        <w:gridCol w:w="1486"/>
        <w:gridCol w:w="1170"/>
        <w:gridCol w:w="1215"/>
        <w:gridCol w:w="1317"/>
        <w:gridCol w:w="1307"/>
        <w:gridCol w:w="1313"/>
        <w:gridCol w:w="1313"/>
        <w:gridCol w:w="1313"/>
      </w:tblGrid>
      <w:tr w:rsidR="008F5787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Full Governing Body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F5787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08/10/18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22/11/18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13/12/18 (Extraordinary FGB)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04/03/19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  <w:t>09/05/19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  <w:p w:rsidR="008F5787" w:rsidRDefault="008F5787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  <w:p w:rsidR="008F5787" w:rsidRDefault="008F5787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  <w:t>07/06/19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  <w:p w:rsidR="008F5787" w:rsidRDefault="008F57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  <w:p w:rsidR="008F5787" w:rsidRDefault="008F57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  <w:t>04/07/2019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Helena </w:t>
            </w:r>
            <w:proofErr w:type="spellStart"/>
            <w:r>
              <w:rPr>
                <w:rFonts w:ascii="Calibri" w:eastAsia="Calibri" w:hAnsi="Calibri" w:cs="Calibri"/>
              </w:rPr>
              <w:t>Jopling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Nicky Odgers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Ruth </w:t>
            </w:r>
            <w:proofErr w:type="spellStart"/>
            <w:r>
              <w:rPr>
                <w:rFonts w:ascii="Calibri" w:eastAsia="Calibri" w:hAnsi="Calibri" w:cs="Calibri"/>
              </w:rPr>
              <w:t>Kershner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Shareta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Passingham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A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Caroline Louth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Jonathan </w:t>
            </w:r>
            <w:proofErr w:type="spellStart"/>
            <w:r>
              <w:rPr>
                <w:rFonts w:ascii="Calibri" w:eastAsia="Calibri" w:hAnsi="Calibri" w:cs="Calibri"/>
              </w:rPr>
              <w:t>Gorrie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Nikki Brown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teacher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Philip </w:t>
            </w:r>
            <w:proofErr w:type="spellStart"/>
            <w:r>
              <w:rPr>
                <w:rFonts w:ascii="Calibri" w:eastAsia="Calibri" w:hAnsi="Calibri" w:cs="Calibri"/>
              </w:rPr>
              <w:t>Colligan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Williams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Smalley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Lambert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 Pullen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 Knowles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highlight w:val="lightGray"/>
              </w:rPr>
              <w:t>✓</w:t>
            </w: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8F5787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attendance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</w:tr>
    </w:tbl>
    <w:p w:rsidR="008F5787" w:rsidRDefault="008F5787">
      <w:pPr>
        <w:jc w:val="center"/>
      </w:pPr>
    </w:p>
    <w:p w:rsidR="008F5787" w:rsidRDefault="008F5787">
      <w:pPr>
        <w:jc w:val="center"/>
      </w:pPr>
    </w:p>
    <w:p w:rsidR="008F5787" w:rsidRDefault="005309F9">
      <w:pPr>
        <w:rPr>
          <w:b/>
        </w:rPr>
      </w:pPr>
      <w:r>
        <w:rPr>
          <w:b/>
        </w:rPr>
        <w:t>Attendance Key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Zapf Dingbats" w:eastAsia="Zapf Dingbats" w:hAnsi="Zapf Dingbats" w:cs="Zapf Dingbats"/>
        </w:rPr>
        <w:t>✓</w:t>
      </w:r>
      <w:r>
        <w:rPr>
          <w:rFonts w:ascii="Calibri" w:eastAsia="Calibri" w:hAnsi="Calibri" w:cs="Calibri"/>
        </w:rPr>
        <w:t>= Attended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= Absent with the consent of the GB</w:t>
      </w:r>
    </w:p>
    <w:p w:rsidR="008F5787" w:rsidRDefault="005309F9">
      <w:r>
        <w:rPr>
          <w:rFonts w:ascii="Calibri" w:eastAsia="Calibri" w:hAnsi="Calibri" w:cs="Calibri"/>
        </w:rPr>
        <w:t>F = Failed to attend or Absent without the consent of the GB.</w:t>
      </w:r>
      <w:r>
        <w:br w:type="page"/>
      </w:r>
    </w:p>
    <w:tbl>
      <w:tblPr>
        <w:tblStyle w:val="a5"/>
        <w:tblW w:w="1250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411"/>
        <w:gridCol w:w="1996"/>
        <w:gridCol w:w="1996"/>
        <w:gridCol w:w="1996"/>
        <w:gridCol w:w="1477"/>
      </w:tblGrid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 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465" w:type="dxa"/>
            <w:gridSpan w:val="4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Committee</w:t>
            </w:r>
          </w:p>
        </w:tc>
      </w:tr>
      <w:tr w:rsidR="008F5787">
        <w:trPr>
          <w:trHeight w:val="52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24/09/18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25/01/19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18/03/19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21/06/19</w:t>
            </w: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Helena </w:t>
            </w:r>
            <w:proofErr w:type="spellStart"/>
            <w:r>
              <w:rPr>
                <w:rFonts w:ascii="Calibri" w:eastAsia="Calibri" w:hAnsi="Calibri" w:cs="Calibri"/>
              </w:rPr>
              <w:t>Jopling</w:t>
            </w:r>
            <w:proofErr w:type="spellEnd"/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Nicky Odgers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Ruth </w:t>
            </w:r>
            <w:proofErr w:type="spellStart"/>
            <w:r>
              <w:rPr>
                <w:rFonts w:ascii="Calibri" w:eastAsia="Calibri" w:hAnsi="Calibri" w:cs="Calibri"/>
              </w:rPr>
              <w:t>Kershner</w:t>
            </w:r>
            <w:proofErr w:type="spellEnd"/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  <w:r>
              <w:rPr>
                <w:rFonts w:ascii="Zapf Dingbats" w:eastAsia="Zapf Dingbats" w:hAnsi="Zapf Dingbats" w:cs="Zapf Dingbats"/>
              </w:rPr>
              <w:t xml:space="preserve"> (Observer)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Shareta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Passingham</w:t>
            </w:r>
            <w:proofErr w:type="spellEnd"/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Nikki Brown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teacher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 Pullen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 Knowles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996" w:type="dxa"/>
            <w:shd w:val="clear" w:color="auto" w:fill="DBE5F1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77" w:type="dxa"/>
            <w:shd w:val="clear" w:color="auto" w:fill="DBE5F1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625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attendance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shd w:val="clear" w:color="auto" w:fill="F2F2F2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996" w:type="dxa"/>
            <w:shd w:val="clear" w:color="auto" w:fill="F2F2F2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1996" w:type="dxa"/>
            <w:shd w:val="clear" w:color="auto" w:fill="F2F2F2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477" w:type="dxa"/>
            <w:shd w:val="clear" w:color="auto" w:fill="F2F2F2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5787" w:rsidRDefault="008F5787">
      <w:pPr>
        <w:jc w:val="center"/>
      </w:pPr>
    </w:p>
    <w:p w:rsidR="008F5787" w:rsidRDefault="008F5787">
      <w:pPr>
        <w:jc w:val="center"/>
      </w:pPr>
    </w:p>
    <w:p w:rsidR="008F5787" w:rsidRDefault="008F5787">
      <w:pPr>
        <w:jc w:val="center"/>
      </w:pPr>
    </w:p>
    <w:tbl>
      <w:tblPr>
        <w:tblStyle w:val="a6"/>
        <w:tblW w:w="1095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1629"/>
        <w:gridCol w:w="1440"/>
        <w:gridCol w:w="1440"/>
        <w:gridCol w:w="1440"/>
        <w:gridCol w:w="1253"/>
        <w:gridCol w:w="1555"/>
      </w:tblGrid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128" w:type="dxa"/>
            <w:gridSpan w:val="5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Resources Committee</w:t>
            </w:r>
          </w:p>
        </w:tc>
      </w:tr>
      <w:tr w:rsidR="008F5787">
        <w:trPr>
          <w:trHeight w:val="5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07/11/18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06/03/19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07/05/19</w:t>
            </w: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July 2019</w:t>
            </w: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Caroline Louth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Jonathan </w:t>
            </w:r>
            <w:proofErr w:type="spellStart"/>
            <w:r>
              <w:rPr>
                <w:rFonts w:ascii="Calibri" w:eastAsia="Calibri" w:hAnsi="Calibri" w:cs="Calibri"/>
              </w:rPr>
              <w:t>Gorrie</w:t>
            </w:r>
            <w:proofErr w:type="spellEnd"/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Philip </w:t>
            </w:r>
            <w:proofErr w:type="spellStart"/>
            <w:r>
              <w:rPr>
                <w:rFonts w:ascii="Calibri" w:eastAsia="Calibri" w:hAnsi="Calibri" w:cs="Calibri"/>
              </w:rPr>
              <w:t>Colligan</w:t>
            </w:r>
            <w:proofErr w:type="spellEnd"/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Williams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Smalley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Nikki Brown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teacher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Lambert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A</w:t>
            </w:r>
          </w:p>
        </w:tc>
        <w:tc>
          <w:tcPr>
            <w:tcW w:w="1440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Zapf Dingbats" w:eastAsia="Zapf Dingbats" w:hAnsi="Zapf Dingbats" w:cs="Zapf Dingbats"/>
              </w:rPr>
            </w:pPr>
          </w:p>
        </w:tc>
        <w:tc>
          <w:tcPr>
            <w:tcW w:w="1253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shd w:val="clear" w:color="auto" w:fill="FDE9D9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2202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attendance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shd w:val="clear" w:color="auto" w:fill="auto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5787" w:rsidRDefault="008F5787">
      <w:pPr>
        <w:rPr>
          <w:b/>
        </w:rPr>
      </w:pPr>
    </w:p>
    <w:p w:rsidR="008F5787" w:rsidRDefault="008F5787">
      <w:pPr>
        <w:jc w:val="center"/>
        <w:rPr>
          <w:b/>
        </w:rPr>
      </w:pPr>
    </w:p>
    <w:p w:rsidR="008F5787" w:rsidRDefault="005309F9">
      <w:pPr>
        <w:rPr>
          <w:b/>
        </w:rPr>
      </w:pPr>
      <w:r>
        <w:rPr>
          <w:b/>
        </w:rPr>
        <w:t>Attendance Key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Zapf Dingbats" w:eastAsia="Zapf Dingbats" w:hAnsi="Zapf Dingbats" w:cs="Zapf Dingbats"/>
        </w:rPr>
        <w:t>✓</w:t>
      </w:r>
      <w:r>
        <w:rPr>
          <w:rFonts w:ascii="Calibri" w:eastAsia="Calibri" w:hAnsi="Calibri" w:cs="Calibri"/>
        </w:rPr>
        <w:t>= Attended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= Absent with the consent of the GB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 = Failed to attend or Absent without the consent of the GB.</w:t>
      </w:r>
    </w:p>
    <w:p w:rsidR="008F5787" w:rsidRDefault="008F5787">
      <w:pPr>
        <w:rPr>
          <w:rFonts w:ascii="Calibri" w:eastAsia="Calibri" w:hAnsi="Calibri" w:cs="Calibri"/>
        </w:rPr>
      </w:pPr>
    </w:p>
    <w:p w:rsidR="008F5787" w:rsidRDefault="008F5787">
      <w:pPr>
        <w:rPr>
          <w:rFonts w:ascii="Calibri" w:eastAsia="Calibri" w:hAnsi="Calibri" w:cs="Calibri"/>
        </w:rPr>
      </w:pPr>
    </w:p>
    <w:p w:rsidR="008F5787" w:rsidRDefault="008F5787">
      <w:pPr>
        <w:rPr>
          <w:rFonts w:ascii="Calibri" w:eastAsia="Calibri" w:hAnsi="Calibri" w:cs="Calibri"/>
        </w:rPr>
      </w:pPr>
    </w:p>
    <w:p w:rsidR="008F5787" w:rsidRDefault="008F5787">
      <w:pPr>
        <w:rPr>
          <w:rFonts w:ascii="Calibri" w:eastAsia="Calibri" w:hAnsi="Calibri" w:cs="Calibri"/>
        </w:rPr>
      </w:pPr>
    </w:p>
    <w:p w:rsidR="008F5787" w:rsidRDefault="008F5787">
      <w:pPr>
        <w:rPr>
          <w:rFonts w:ascii="Calibri" w:eastAsia="Calibri" w:hAnsi="Calibri" w:cs="Calibri"/>
        </w:rPr>
      </w:pPr>
    </w:p>
    <w:tbl>
      <w:tblPr>
        <w:tblStyle w:val="a7"/>
        <w:tblW w:w="1298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1"/>
        <w:gridCol w:w="2311"/>
        <w:gridCol w:w="2240"/>
        <w:gridCol w:w="2240"/>
        <w:gridCol w:w="2240"/>
      </w:tblGrid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720" w:type="dxa"/>
            <w:gridSpan w:val="3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Performance Management Committee</w:t>
            </w:r>
          </w:p>
        </w:tc>
      </w:tr>
      <w:tr w:rsidR="008F5787">
        <w:trPr>
          <w:trHeight w:val="5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01/10/18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29/10/18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30/04/19</w:t>
            </w:r>
          </w:p>
        </w:tc>
      </w:tr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Nicky Odgers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Lambert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Smalley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Jonathan </w:t>
            </w:r>
            <w:proofErr w:type="spellStart"/>
            <w:r>
              <w:rPr>
                <w:rFonts w:ascii="Calibri" w:eastAsia="Calibri" w:hAnsi="Calibri" w:cs="Calibri"/>
              </w:rPr>
              <w:t>Gorrie</w:t>
            </w:r>
            <w:proofErr w:type="spellEnd"/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Caroline Louth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  <w:tc>
          <w:tcPr>
            <w:tcW w:w="2240" w:type="dxa"/>
            <w:shd w:val="clear" w:color="auto" w:fill="E4DFEC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F5787">
        <w:trPr>
          <w:trHeight w:val="300"/>
        </w:trPr>
        <w:tc>
          <w:tcPr>
            <w:tcW w:w="395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attendance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F5787" w:rsidRDefault="008F578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5787" w:rsidRDefault="008F5787">
      <w:pPr>
        <w:jc w:val="center"/>
      </w:pPr>
    </w:p>
    <w:p w:rsidR="008F5787" w:rsidRDefault="008F5787">
      <w:pPr>
        <w:jc w:val="center"/>
      </w:pPr>
      <w:bookmarkStart w:id="2" w:name="_heading=h.30j0zll" w:colFirst="0" w:colLast="0"/>
      <w:bookmarkEnd w:id="2"/>
    </w:p>
    <w:tbl>
      <w:tblPr>
        <w:tblStyle w:val="a8"/>
        <w:tblW w:w="878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1"/>
        <w:gridCol w:w="2404"/>
        <w:gridCol w:w="2263"/>
      </w:tblGrid>
      <w:tr w:rsidR="008F5787">
        <w:trPr>
          <w:trHeight w:val="680"/>
        </w:trPr>
        <w:tc>
          <w:tcPr>
            <w:tcW w:w="4121" w:type="dxa"/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Salary Review Committee</w:t>
            </w:r>
          </w:p>
        </w:tc>
      </w:tr>
      <w:tr w:rsidR="008F5787">
        <w:trPr>
          <w:trHeight w:val="68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29/10/18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Nicky Odgers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Smalley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Nikki Brown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teacher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Lambert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Caroline Louth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Zapf Dingbats" w:eastAsia="Zapf Dingbats" w:hAnsi="Zapf Dingbats" w:cs="Zapf Dingbats"/>
              </w:rPr>
              <w:t>✓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Jonathan </w:t>
            </w:r>
            <w:proofErr w:type="spellStart"/>
            <w:r>
              <w:rPr>
                <w:rFonts w:ascii="Calibri" w:eastAsia="Calibri" w:hAnsi="Calibri" w:cs="Calibri"/>
              </w:rPr>
              <w:t>Gorrie</w:t>
            </w:r>
            <w:proofErr w:type="spellEnd"/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Co-opted</w:t>
            </w:r>
          </w:p>
        </w:tc>
        <w:tc>
          <w:tcPr>
            <w:tcW w:w="2263" w:type="dxa"/>
            <w:shd w:val="clear" w:color="auto" w:fill="DDD9C4"/>
            <w:vAlign w:val="bottom"/>
          </w:tcPr>
          <w:p w:rsidR="008F5787" w:rsidRDefault="005309F9">
            <w:pPr>
              <w:jc w:val="center"/>
              <w:rPr>
                <w:rFonts w:ascii="Zapf Dingbats" w:eastAsia="Zapf Dingbats" w:hAnsi="Zapf Dingbats" w:cs="Zapf Dingbats"/>
              </w:rPr>
            </w:pPr>
            <w:r>
              <w:rPr>
                <w:rFonts w:ascii="Zapf Dingbats" w:eastAsia="Zapf Dingbats" w:hAnsi="Zapf Dingbats" w:cs="Zapf Dingbats"/>
              </w:rPr>
              <w:t>-</w:t>
            </w:r>
          </w:p>
        </w:tc>
      </w:tr>
      <w:tr w:rsidR="008F5787">
        <w:trPr>
          <w:trHeight w:val="260"/>
        </w:trPr>
        <w:tc>
          <w:tcPr>
            <w:tcW w:w="4121" w:type="dxa"/>
            <w:shd w:val="clear" w:color="auto" w:fill="auto"/>
            <w:vAlign w:val="bottom"/>
          </w:tcPr>
          <w:p w:rsidR="008F5787" w:rsidRDefault="005309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attendance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F5787" w:rsidRDefault="008F57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8F5787" w:rsidRDefault="005309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</w:tbl>
    <w:p w:rsidR="008F5787" w:rsidRDefault="008F5787">
      <w:pPr>
        <w:jc w:val="center"/>
      </w:pPr>
    </w:p>
    <w:p w:rsidR="008F5787" w:rsidRDefault="008F5787"/>
    <w:p w:rsidR="008F5787" w:rsidRDefault="005309F9">
      <w:pPr>
        <w:rPr>
          <w:b/>
        </w:rPr>
      </w:pPr>
      <w:r>
        <w:rPr>
          <w:b/>
        </w:rPr>
        <w:t>Attendance Key</w:t>
      </w:r>
    </w:p>
    <w:p w:rsidR="008F5787" w:rsidRDefault="008F5787">
      <w:pPr>
        <w:rPr>
          <w:b/>
        </w:rPr>
      </w:pP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Zapf Dingbats" w:eastAsia="Zapf Dingbats" w:hAnsi="Zapf Dingbats" w:cs="Zapf Dingbats"/>
        </w:rPr>
        <w:t>✓</w:t>
      </w:r>
      <w:r>
        <w:rPr>
          <w:rFonts w:ascii="Calibri" w:eastAsia="Calibri" w:hAnsi="Calibri" w:cs="Calibri"/>
        </w:rPr>
        <w:t>= Attended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= Absent with the consent of the GB</w:t>
      </w:r>
    </w:p>
    <w:p w:rsidR="008F5787" w:rsidRDefault="00530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 = Failed to attend or Absent without the consent of the GB.</w:t>
      </w:r>
    </w:p>
    <w:sectPr w:rsidR="008F5787">
      <w:pgSz w:w="15840" w:h="12240"/>
      <w:pgMar w:top="1021" w:right="1440" w:bottom="102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7"/>
    <w:rsid w:val="005309F9"/>
    <w:rsid w:val="008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D99F8-CBF6-409A-9EAD-D108128D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P1RkaxgAm31gZhrKRTouko9l1A==">AMUW2mXJhRRZKKfYm0RoGhcdTGLx7RnGBTwPk5fiCirM7F04w16tl29lb5SEEXL7rSWD0Efqb49ZlU+nv4C8DCy7ZTg9/Gb/jFCsJj002GEjWhn9ZSwoEBUHz1TwxQFdkvX8TYL8FDRE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AEC30F3E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Lawrence</dc:creator>
  <cp:lastModifiedBy>Rao Sonali</cp:lastModifiedBy>
  <cp:revision>2</cp:revision>
  <dcterms:created xsi:type="dcterms:W3CDTF">2019-09-17T12:55:00Z</dcterms:created>
  <dcterms:modified xsi:type="dcterms:W3CDTF">2019-09-17T12:55:00Z</dcterms:modified>
</cp:coreProperties>
</file>