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18" w:rsidRDefault="00667918">
      <w:bookmarkStart w:id="0" w:name="_GoBack"/>
      <w:bookmarkEnd w:id="0"/>
    </w:p>
    <w:p w:rsidR="00667918" w:rsidRDefault="000C5E6E">
      <w:pPr>
        <w:jc w:val="center"/>
      </w:pPr>
      <w:r>
        <w:rPr>
          <w:noProof/>
        </w:rPr>
        <w:drawing>
          <wp:inline distT="0" distB="0" distL="0" distR="0">
            <wp:extent cx="1200150" cy="1476375"/>
            <wp:effectExtent l="0" t="0" r="0" b="0"/>
            <wp:docPr id="1" name="image1.jpg" descr="Morley_Logo_Type_Large_b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orley_Logo_Type_Large_bl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7918" w:rsidRDefault="00667918">
      <w:pPr>
        <w:spacing w:after="0" w:line="240" w:lineRule="auto"/>
        <w:jc w:val="center"/>
        <w:rPr>
          <w:sz w:val="28"/>
          <w:szCs w:val="28"/>
        </w:rPr>
      </w:pPr>
    </w:p>
    <w:p w:rsidR="00667918" w:rsidRDefault="000C5E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Morley Memorial Primary School Term Dates 2019-2020</w:t>
      </w:r>
    </w:p>
    <w:p w:rsidR="00667918" w:rsidRDefault="00667918">
      <w:pPr>
        <w:spacing w:after="0" w:line="240" w:lineRule="auto"/>
        <w:jc w:val="center"/>
        <w:rPr>
          <w:b/>
          <w:sz w:val="28"/>
          <w:szCs w:val="28"/>
        </w:rPr>
      </w:pPr>
    </w:p>
    <w:p w:rsidR="00667918" w:rsidRDefault="00667918">
      <w:pPr>
        <w:spacing w:after="0" w:line="240" w:lineRule="auto"/>
        <w:rPr>
          <w:sz w:val="28"/>
          <w:szCs w:val="28"/>
        </w:rPr>
      </w:pPr>
    </w:p>
    <w:p w:rsidR="00667918" w:rsidRDefault="000C5E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Autumn Term:</w:t>
      </w:r>
    </w:p>
    <w:p w:rsidR="00667918" w:rsidRDefault="00667918">
      <w:pPr>
        <w:spacing w:after="0" w:line="240" w:lineRule="auto"/>
        <w:rPr>
          <w:b/>
          <w:sz w:val="28"/>
          <w:szCs w:val="28"/>
        </w:rPr>
      </w:pPr>
    </w:p>
    <w:p w:rsidR="00667918" w:rsidRDefault="000C5E6E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Inset Day 1: Mon 2nd September 2019</w:t>
      </w:r>
    </w:p>
    <w:p w:rsidR="00667918" w:rsidRDefault="000C5E6E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Inset Day 2: Tues 3rd September 2019</w:t>
      </w:r>
    </w:p>
    <w:p w:rsidR="00667918" w:rsidRDefault="00667918">
      <w:pPr>
        <w:spacing w:after="0" w:line="240" w:lineRule="auto"/>
        <w:rPr>
          <w:b/>
          <w:sz w:val="28"/>
          <w:szCs w:val="28"/>
        </w:rPr>
      </w:pPr>
    </w:p>
    <w:p w:rsidR="00667918" w:rsidRDefault="000C5E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Pupils return to </w:t>
      </w:r>
      <w:proofErr w:type="gramStart"/>
      <w:r>
        <w:rPr>
          <w:sz w:val="28"/>
          <w:szCs w:val="28"/>
        </w:rPr>
        <w:t>school :</w:t>
      </w:r>
      <w:proofErr w:type="gramEnd"/>
      <w:r>
        <w:rPr>
          <w:sz w:val="28"/>
          <w:szCs w:val="28"/>
        </w:rPr>
        <w:t xml:space="preserve"> Wed 4th September</w:t>
      </w:r>
    </w:p>
    <w:p w:rsidR="00667918" w:rsidRDefault="000C5E6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Half Term: Mon 21st October - Friday 25th October</w:t>
      </w:r>
    </w:p>
    <w:p w:rsidR="00667918" w:rsidRDefault="000C5E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Last day of </w:t>
      </w:r>
      <w:proofErr w:type="gramStart"/>
      <w:r>
        <w:rPr>
          <w:sz w:val="28"/>
          <w:szCs w:val="28"/>
        </w:rPr>
        <w:t>Autumn</w:t>
      </w:r>
      <w:proofErr w:type="gramEnd"/>
      <w:r>
        <w:rPr>
          <w:sz w:val="28"/>
          <w:szCs w:val="28"/>
        </w:rPr>
        <w:t xml:space="preserve"> term: Wednesday 18th December</w:t>
      </w:r>
    </w:p>
    <w:p w:rsidR="00667918" w:rsidRDefault="00667918">
      <w:pPr>
        <w:spacing w:after="0" w:line="240" w:lineRule="auto"/>
        <w:rPr>
          <w:sz w:val="28"/>
          <w:szCs w:val="28"/>
        </w:rPr>
      </w:pPr>
    </w:p>
    <w:p w:rsidR="00667918" w:rsidRDefault="000C5E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Spring Term:</w:t>
      </w:r>
    </w:p>
    <w:p w:rsidR="00667918" w:rsidRDefault="00667918">
      <w:pPr>
        <w:spacing w:after="0" w:line="240" w:lineRule="auto"/>
        <w:rPr>
          <w:b/>
          <w:sz w:val="28"/>
          <w:szCs w:val="28"/>
        </w:rPr>
      </w:pPr>
    </w:p>
    <w:p w:rsidR="00667918" w:rsidRDefault="000C5E6E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Inset day 3: Mon 6th January 2020</w:t>
      </w:r>
    </w:p>
    <w:p w:rsidR="00667918" w:rsidRDefault="000C5E6E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Inset day 4: Friday 3rd April 2020</w:t>
      </w:r>
    </w:p>
    <w:p w:rsidR="00667918" w:rsidRDefault="00667918">
      <w:pPr>
        <w:spacing w:after="0" w:line="240" w:lineRule="auto"/>
        <w:rPr>
          <w:b/>
          <w:sz w:val="28"/>
          <w:szCs w:val="28"/>
        </w:rPr>
      </w:pPr>
    </w:p>
    <w:p w:rsidR="00667918" w:rsidRDefault="000C5E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Pupils return to </w:t>
      </w:r>
      <w:proofErr w:type="gramStart"/>
      <w:r>
        <w:rPr>
          <w:sz w:val="28"/>
          <w:szCs w:val="28"/>
        </w:rPr>
        <w:t>school :</w:t>
      </w:r>
      <w:proofErr w:type="gramEnd"/>
      <w:r>
        <w:rPr>
          <w:sz w:val="28"/>
          <w:szCs w:val="28"/>
        </w:rPr>
        <w:t xml:space="preserve"> Tues 7th January 2020</w:t>
      </w:r>
    </w:p>
    <w:p w:rsidR="00667918" w:rsidRDefault="000C5E6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Half Term: Mon 17th February - Friday 21st February 2020</w:t>
      </w:r>
    </w:p>
    <w:p w:rsidR="00667918" w:rsidRDefault="000C5E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Last day of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term: Thursday 2nd April 2020</w:t>
      </w:r>
    </w:p>
    <w:p w:rsidR="00667918" w:rsidRDefault="00667918">
      <w:pPr>
        <w:spacing w:after="0" w:line="240" w:lineRule="auto"/>
        <w:rPr>
          <w:sz w:val="28"/>
          <w:szCs w:val="28"/>
        </w:rPr>
      </w:pPr>
    </w:p>
    <w:p w:rsidR="00667918" w:rsidRDefault="000C5E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Summer Term:</w:t>
      </w:r>
    </w:p>
    <w:p w:rsidR="00667918" w:rsidRDefault="00667918">
      <w:pPr>
        <w:spacing w:after="0" w:line="240" w:lineRule="auto"/>
        <w:rPr>
          <w:b/>
          <w:sz w:val="28"/>
          <w:szCs w:val="28"/>
        </w:rPr>
      </w:pPr>
    </w:p>
    <w:p w:rsidR="00667918" w:rsidRDefault="000C5E6E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Inset day 5: Wednesday 22nd July 2020</w:t>
      </w:r>
    </w:p>
    <w:p w:rsidR="00667918" w:rsidRDefault="00667918">
      <w:pPr>
        <w:spacing w:after="0" w:line="240" w:lineRule="auto"/>
        <w:rPr>
          <w:b/>
          <w:sz w:val="28"/>
          <w:szCs w:val="28"/>
        </w:rPr>
      </w:pPr>
    </w:p>
    <w:p w:rsidR="00667918" w:rsidRDefault="000C5E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Pupils return to </w:t>
      </w:r>
      <w:proofErr w:type="gramStart"/>
      <w:r>
        <w:rPr>
          <w:sz w:val="28"/>
          <w:szCs w:val="28"/>
        </w:rPr>
        <w:t>school :</w:t>
      </w:r>
      <w:proofErr w:type="gramEnd"/>
      <w:r>
        <w:rPr>
          <w:sz w:val="28"/>
          <w:szCs w:val="28"/>
        </w:rPr>
        <w:t xml:space="preserve"> Mon 20th April 2020</w:t>
      </w:r>
    </w:p>
    <w:p w:rsidR="00667918" w:rsidRDefault="000C5E6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Half Term: Mon 25th May - Friday 29th May 2020</w:t>
      </w:r>
    </w:p>
    <w:p w:rsidR="00667918" w:rsidRDefault="000C5E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Last day of </w:t>
      </w:r>
      <w:proofErr w:type="gramStart"/>
      <w:r>
        <w:rPr>
          <w:sz w:val="28"/>
          <w:szCs w:val="28"/>
        </w:rPr>
        <w:t>Summer</w:t>
      </w:r>
      <w:proofErr w:type="gramEnd"/>
      <w:r>
        <w:rPr>
          <w:sz w:val="28"/>
          <w:szCs w:val="28"/>
        </w:rPr>
        <w:t xml:space="preserve"> term: Tuesday 21st July</w:t>
      </w:r>
    </w:p>
    <w:sectPr w:rsidR="006679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BE" w:rsidRDefault="000C5E6E">
      <w:pPr>
        <w:spacing w:after="0" w:line="240" w:lineRule="auto"/>
      </w:pPr>
      <w:r>
        <w:separator/>
      </w:r>
    </w:p>
  </w:endnote>
  <w:endnote w:type="continuationSeparator" w:id="0">
    <w:p w:rsidR="00801BBE" w:rsidRDefault="000C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18" w:rsidRDefault="0066791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  <w:p w:rsidR="00667918" w:rsidRDefault="000C5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  <w:r>
      <w:rPr>
        <w:i/>
        <w:color w:val="000000"/>
        <w:sz w:val="20"/>
        <w:szCs w:val="20"/>
      </w:rPr>
      <w:t>Morley Memorial Primary School is committed to safeguarding and promoting the welfare of children. We expect and require all members of the school community to share this commitment.</w:t>
    </w:r>
  </w:p>
  <w:p w:rsidR="00667918" w:rsidRDefault="000C5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Morley Memorial Primary School, </w:t>
    </w:r>
    <w:proofErr w:type="spellStart"/>
    <w:r>
      <w:rPr>
        <w:color w:val="000000"/>
      </w:rPr>
      <w:t>Blinco</w:t>
    </w:r>
    <w:proofErr w:type="spellEnd"/>
    <w:r>
      <w:rPr>
        <w:color w:val="000000"/>
      </w:rPr>
      <w:t xml:space="preserve"> Grove, </w:t>
    </w:r>
    <w:proofErr w:type="gramStart"/>
    <w:r>
      <w:rPr>
        <w:color w:val="000000"/>
      </w:rPr>
      <w:t>Cambridge  CB1</w:t>
    </w:r>
    <w:proofErr w:type="gramEnd"/>
    <w:r>
      <w:rPr>
        <w:color w:val="000000"/>
      </w:rPr>
      <w:t xml:space="preserve"> 7TX</w:t>
    </w:r>
  </w:p>
  <w:p w:rsidR="00667918" w:rsidRDefault="000C5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Telephone - 01223 508 </w:t>
    </w:r>
    <w:proofErr w:type="gramStart"/>
    <w:r>
      <w:rPr>
        <w:color w:val="000000"/>
      </w:rPr>
      <w:t>786  Fax</w:t>
    </w:r>
    <w:proofErr w:type="gramEnd"/>
    <w:r>
      <w:rPr>
        <w:color w:val="000000"/>
      </w:rPr>
      <w:t xml:space="preserve"> – 01223 508 787 </w:t>
    </w:r>
    <w:r>
      <w:rPr>
        <w:color w:val="000000"/>
      </w:rPr>
      <w:tab/>
      <w:t>e-mail – office@morley.cambs.sch.uk</w:t>
    </w:r>
  </w:p>
  <w:p w:rsidR="00667918" w:rsidRDefault="00667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BE" w:rsidRDefault="000C5E6E">
      <w:pPr>
        <w:spacing w:after="0" w:line="240" w:lineRule="auto"/>
      </w:pPr>
      <w:r>
        <w:separator/>
      </w:r>
    </w:p>
  </w:footnote>
  <w:footnote w:type="continuationSeparator" w:id="0">
    <w:p w:rsidR="00801BBE" w:rsidRDefault="000C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18" w:rsidRDefault="000C5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>Head teacher:  Ms N Brown</w:t>
    </w:r>
  </w:p>
  <w:p w:rsidR="00667918" w:rsidRDefault="00667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18"/>
    <w:rsid w:val="000C5E6E"/>
    <w:rsid w:val="00667918"/>
    <w:rsid w:val="00687A50"/>
    <w:rsid w:val="008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0F726-C8B0-49FD-859B-7D67343E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A862EEB4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 Ann</dc:creator>
  <cp:lastModifiedBy>Rao Sonali</cp:lastModifiedBy>
  <cp:revision>2</cp:revision>
  <dcterms:created xsi:type="dcterms:W3CDTF">2019-07-12T09:35:00Z</dcterms:created>
  <dcterms:modified xsi:type="dcterms:W3CDTF">2019-07-12T09:35:00Z</dcterms:modified>
</cp:coreProperties>
</file>