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B1" w:rsidRDefault="008D3AB1" w:rsidP="008D3AB1">
      <w:pPr>
        <w:jc w:val="center"/>
      </w:pPr>
      <w:r>
        <w:rPr>
          <w:noProof/>
        </w:rPr>
        <w:drawing>
          <wp:inline distT="0" distB="0" distL="0" distR="0">
            <wp:extent cx="981075" cy="1206878"/>
            <wp:effectExtent l="0" t="0" r="0" b="0"/>
            <wp:docPr id="1" name="Picture 1" descr="Morley_Logo_Type_Larg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ley_Logo_Type_Large_blk"/>
                    <pic:cNvPicPr>
                      <a:picLocks noChangeAspect="1" noChangeArrowheads="1"/>
                    </pic:cNvPicPr>
                  </pic:nvPicPr>
                  <pic:blipFill>
                    <a:blip r:embed="rId6" cstate="print"/>
                    <a:srcRect/>
                    <a:stretch>
                      <a:fillRect/>
                    </a:stretch>
                  </pic:blipFill>
                  <pic:spPr bwMode="auto">
                    <a:xfrm>
                      <a:off x="0" y="0"/>
                      <a:ext cx="981075" cy="1206878"/>
                    </a:xfrm>
                    <a:prstGeom prst="rect">
                      <a:avLst/>
                    </a:prstGeom>
                    <a:noFill/>
                    <a:ln w="9525">
                      <a:noFill/>
                      <a:miter lim="800000"/>
                      <a:headEnd/>
                      <a:tailEnd/>
                    </a:ln>
                  </pic:spPr>
                </pic:pic>
              </a:graphicData>
            </a:graphic>
          </wp:inline>
        </w:drawing>
      </w:r>
    </w:p>
    <w:p w:rsidR="008D3AB1" w:rsidRDefault="008D3AB1" w:rsidP="008D3AB1">
      <w:pPr>
        <w:jc w:val="center"/>
      </w:pPr>
      <w:r>
        <w:t>Fax: 01223 508787</w:t>
      </w:r>
    </w:p>
    <w:p w:rsidR="00EE7FB4" w:rsidRDefault="00EE7FB4" w:rsidP="00FA680A">
      <w:pPr>
        <w:pStyle w:val="NoSpacing"/>
      </w:pPr>
      <w:bookmarkStart w:id="0" w:name="_GoBack"/>
      <w:bookmarkEnd w:id="0"/>
    </w:p>
    <w:p w:rsidR="00EE7FB4" w:rsidRDefault="00EE7FB4" w:rsidP="00FA680A">
      <w:pPr>
        <w:pStyle w:val="NoSpacing"/>
      </w:pPr>
    </w:p>
    <w:p w:rsidR="00EE7FB4" w:rsidRDefault="00EE7FB4" w:rsidP="00FA680A">
      <w:pPr>
        <w:pStyle w:val="NoSpacing"/>
      </w:pPr>
    </w:p>
    <w:p w:rsidR="00FA680A" w:rsidRPr="00FA680A" w:rsidRDefault="00FA680A" w:rsidP="00FA680A">
      <w:pPr>
        <w:pStyle w:val="NoSpacing"/>
      </w:pPr>
      <w:r w:rsidRPr="00FA680A">
        <w:t>Dear Parents</w:t>
      </w:r>
    </w:p>
    <w:p w:rsidR="00FA680A" w:rsidRPr="00FA680A" w:rsidRDefault="00FA680A" w:rsidP="00FA680A">
      <w:pPr>
        <w:pStyle w:val="NoSpacing"/>
      </w:pPr>
    </w:p>
    <w:p w:rsidR="00FA680A" w:rsidRPr="00FA680A" w:rsidRDefault="00FA680A" w:rsidP="00FA680A">
      <w:pPr>
        <w:pStyle w:val="NoSpacing"/>
        <w:rPr>
          <w:b/>
        </w:rPr>
      </w:pPr>
      <w:r w:rsidRPr="00FA680A">
        <w:rPr>
          <w:b/>
        </w:rPr>
        <w:t>School Letters/Notifications</w:t>
      </w:r>
    </w:p>
    <w:p w:rsidR="00FA680A" w:rsidRPr="00FA680A" w:rsidRDefault="00FA680A" w:rsidP="00FA680A">
      <w:pPr>
        <w:pStyle w:val="NoSpacing"/>
      </w:pPr>
    </w:p>
    <w:p w:rsidR="00FA680A" w:rsidRPr="00FA680A" w:rsidRDefault="00FA680A" w:rsidP="00FA680A">
      <w:pPr>
        <w:pStyle w:val="NoSpacing"/>
      </w:pPr>
      <w:r w:rsidRPr="00FA680A">
        <w:t>As you will know, we try very hard to improve the service that we deliver to you and your children by communicating as frequently as possible so that everyone is kept informed.</w:t>
      </w:r>
    </w:p>
    <w:p w:rsidR="00FA680A" w:rsidRPr="00FA680A" w:rsidRDefault="00FA680A" w:rsidP="00FA680A">
      <w:pPr>
        <w:pStyle w:val="NoSpacing"/>
      </w:pPr>
    </w:p>
    <w:p w:rsidR="00FA680A" w:rsidRPr="00FA680A" w:rsidRDefault="00FA680A" w:rsidP="00FA680A">
      <w:pPr>
        <w:pStyle w:val="NoSpacing"/>
      </w:pPr>
      <w:r w:rsidRPr="00FA680A">
        <w:t>However, we are all aware that sending written information home can be rather ‘hit and miss’ with letters often going missing on the way!</w:t>
      </w:r>
    </w:p>
    <w:p w:rsidR="00FA680A" w:rsidRPr="00FA680A" w:rsidRDefault="00FA680A" w:rsidP="00FA680A">
      <w:pPr>
        <w:pStyle w:val="NoSpacing"/>
      </w:pPr>
    </w:p>
    <w:p w:rsidR="00FA680A" w:rsidRPr="00FA680A" w:rsidRDefault="00FA680A" w:rsidP="00FA680A">
      <w:pPr>
        <w:pStyle w:val="NoSpacing"/>
      </w:pPr>
      <w:r w:rsidRPr="00FA680A">
        <w:t xml:space="preserve">With this in mind we ask all our families at Morley Memorial to sign up to a service called </w:t>
      </w:r>
      <w:proofErr w:type="spellStart"/>
      <w:r w:rsidRPr="00FA680A">
        <w:t>ParentMail</w:t>
      </w:r>
      <w:proofErr w:type="spellEnd"/>
      <w:r w:rsidR="00B30B12">
        <w:t xml:space="preserve">.  This </w:t>
      </w:r>
      <w:r w:rsidRPr="00FA680A">
        <w:t xml:space="preserve">enables </w:t>
      </w:r>
      <w:r w:rsidR="00B30B12">
        <w:t>us</w:t>
      </w:r>
      <w:r w:rsidRPr="00FA680A">
        <w:t xml:space="preserve"> to send letters and messages direct to parents by email.  We have been using this service successfully for several years now and we are confident that it </w:t>
      </w:r>
      <w:r w:rsidR="00B30B12" w:rsidRPr="00FA680A">
        <w:t>enables you</w:t>
      </w:r>
      <w:r w:rsidRPr="00FA680A">
        <w:t xml:space="preserve"> to receive information from the school in a more reliable and efficient manner.</w:t>
      </w:r>
    </w:p>
    <w:p w:rsidR="00FA680A" w:rsidRPr="00FA680A" w:rsidRDefault="00FA680A" w:rsidP="00FA680A">
      <w:pPr>
        <w:pStyle w:val="NoSpacing"/>
      </w:pPr>
    </w:p>
    <w:p w:rsidR="00FA680A" w:rsidRPr="00FA680A" w:rsidRDefault="00FA680A" w:rsidP="00FA680A">
      <w:pPr>
        <w:pStyle w:val="NoSpacing"/>
      </w:pPr>
      <w:r w:rsidRPr="00FA680A">
        <w:t xml:space="preserve">In order to </w:t>
      </w:r>
      <w:r w:rsidR="00B30B12">
        <w:t>ensure</w:t>
      </w:r>
      <w:r w:rsidRPr="00FA680A">
        <w:t xml:space="preserve"> </w:t>
      </w:r>
      <w:proofErr w:type="spellStart"/>
      <w:r w:rsidRPr="00FA680A">
        <w:t>ParentMail</w:t>
      </w:r>
      <w:proofErr w:type="spellEnd"/>
      <w:r w:rsidRPr="00FA680A">
        <w:t xml:space="preserve"> </w:t>
      </w:r>
      <w:r w:rsidR="00B30B12">
        <w:t xml:space="preserve">is used effectively </w:t>
      </w:r>
      <w:r w:rsidRPr="00FA680A">
        <w:t xml:space="preserve">we need to collect email addresses and would ask you to complete the form below.  Please be assured, the service is registered with the Data Protection Registrar and guarantees that all email addresses will be kept completely private.  </w:t>
      </w:r>
      <w:r w:rsidR="00B30B12">
        <w:t xml:space="preserve">If you are unable to access emails and wish to opt out of </w:t>
      </w:r>
      <w:proofErr w:type="spellStart"/>
      <w:r w:rsidR="00B30B12">
        <w:t>ParentMail</w:t>
      </w:r>
      <w:proofErr w:type="spellEnd"/>
      <w:r w:rsidR="00B30B12">
        <w:t xml:space="preserve"> please contact the school office.</w:t>
      </w:r>
    </w:p>
    <w:p w:rsidR="00FA680A" w:rsidRPr="00FA680A" w:rsidRDefault="00FA680A" w:rsidP="00FA680A">
      <w:pPr>
        <w:pStyle w:val="NoSpacing"/>
      </w:pPr>
    </w:p>
    <w:p w:rsidR="00FA680A" w:rsidRPr="00FA680A" w:rsidRDefault="00FA680A" w:rsidP="00FA680A">
      <w:pPr>
        <w:pStyle w:val="NoSpacing"/>
      </w:pPr>
      <w:r w:rsidRPr="00FA680A">
        <w:t>Yours sincerely,</w:t>
      </w:r>
    </w:p>
    <w:p w:rsidR="00FA680A" w:rsidRPr="00FA680A" w:rsidRDefault="00FA680A" w:rsidP="00FA680A">
      <w:pPr>
        <w:pStyle w:val="NoSpacing"/>
      </w:pPr>
    </w:p>
    <w:p w:rsidR="00FA680A" w:rsidRPr="00FA680A" w:rsidRDefault="00FA680A" w:rsidP="00FA680A">
      <w:pPr>
        <w:pStyle w:val="NoSpacing"/>
      </w:pPr>
    </w:p>
    <w:p w:rsidR="00FA680A" w:rsidRPr="00FA680A" w:rsidRDefault="00FA680A" w:rsidP="00FA680A">
      <w:pPr>
        <w:pStyle w:val="NoSpacing"/>
      </w:pPr>
      <w:r w:rsidRPr="00FA680A">
        <w:t>Nikki Brown</w:t>
      </w:r>
    </w:p>
    <w:p w:rsidR="00FA680A" w:rsidRPr="00FA680A" w:rsidRDefault="00FA680A" w:rsidP="00FA680A">
      <w:pPr>
        <w:pStyle w:val="NoSpacing"/>
      </w:pPr>
      <w:proofErr w:type="spellStart"/>
      <w:r w:rsidRPr="00FA680A">
        <w:t>Headteacher</w:t>
      </w:r>
      <w:proofErr w:type="spellEnd"/>
    </w:p>
    <w:p w:rsidR="00FA680A" w:rsidRPr="00FA680A" w:rsidRDefault="00FA680A" w:rsidP="00FA680A">
      <w:pPr>
        <w:pStyle w:val="NoSpacing"/>
      </w:pPr>
    </w:p>
    <w:p w:rsidR="00FA680A" w:rsidRPr="00FA680A" w:rsidRDefault="00FA680A" w:rsidP="00FA680A">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p>
    <w:p w:rsidR="00FA680A" w:rsidRPr="00FA680A" w:rsidRDefault="00FA680A" w:rsidP="00FA680A">
      <w:pPr>
        <w:pStyle w:val="NoSpacing"/>
      </w:pPr>
      <w:r w:rsidRPr="00FA680A">
        <w:t>I am able / not able (please amend) to receive school information by email</w:t>
      </w:r>
    </w:p>
    <w:p w:rsidR="00FA680A" w:rsidRPr="00FA680A" w:rsidRDefault="00FA680A" w:rsidP="00FA680A">
      <w:pPr>
        <w:pStyle w:val="NoSpacing"/>
      </w:pPr>
    </w:p>
    <w:p w:rsidR="00FA680A" w:rsidRPr="00FA680A" w:rsidRDefault="00FA680A" w:rsidP="00FA680A">
      <w:pPr>
        <w:pStyle w:val="NoSpacing"/>
      </w:pPr>
      <w:r w:rsidRPr="00FA680A">
        <w:t>Parent Name:</w:t>
      </w:r>
    </w:p>
    <w:p w:rsidR="00FA680A" w:rsidRPr="00FA680A" w:rsidRDefault="00FA680A" w:rsidP="00FA680A">
      <w:pPr>
        <w:pStyle w:val="NoSpacing"/>
      </w:pPr>
    </w:p>
    <w:p w:rsidR="00FA680A" w:rsidRPr="00FA680A" w:rsidRDefault="00FA680A" w:rsidP="00FA680A">
      <w:pPr>
        <w:pStyle w:val="NoSpacing"/>
      </w:pPr>
      <w:r w:rsidRPr="00FA680A">
        <w:t>Children/s names________________________________ Class_________</w:t>
      </w:r>
    </w:p>
    <w:p w:rsidR="00FA680A" w:rsidRPr="00FA680A" w:rsidRDefault="00FA680A" w:rsidP="00FA680A">
      <w:pPr>
        <w:pStyle w:val="NoSpacing"/>
      </w:pPr>
    </w:p>
    <w:p w:rsidR="00FA680A" w:rsidRPr="00FA680A" w:rsidRDefault="00FA680A" w:rsidP="00FA680A">
      <w:pPr>
        <w:pStyle w:val="NoSpacing"/>
      </w:pPr>
      <w:r w:rsidRPr="00FA680A">
        <w:t>My Email address/</w:t>
      </w:r>
      <w:proofErr w:type="spellStart"/>
      <w:r w:rsidRPr="00FA680A">
        <w:t>es</w:t>
      </w:r>
      <w:proofErr w:type="spellEnd"/>
      <w:r w:rsidRPr="00FA680A">
        <w:t>______________________________(insert email address/</w:t>
      </w:r>
      <w:proofErr w:type="spellStart"/>
      <w:r w:rsidRPr="00FA680A">
        <w:t>es</w:t>
      </w:r>
      <w:proofErr w:type="spellEnd"/>
      <w:r w:rsidRPr="00FA680A">
        <w:t>)</w:t>
      </w:r>
    </w:p>
    <w:p w:rsidR="00FA680A" w:rsidRPr="00FA680A" w:rsidRDefault="00FA680A" w:rsidP="00FA680A">
      <w:pPr>
        <w:pStyle w:val="NoSpacing"/>
      </w:pPr>
    </w:p>
    <w:p w:rsidR="00FA680A" w:rsidRPr="00FA680A" w:rsidRDefault="00FA680A" w:rsidP="00FA680A">
      <w:pPr>
        <w:pStyle w:val="NoSpacing"/>
      </w:pPr>
    </w:p>
    <w:p w:rsidR="00586C6D" w:rsidRPr="00FA680A" w:rsidRDefault="00FA680A" w:rsidP="00FA680A">
      <w:pPr>
        <w:pStyle w:val="NoSpacing"/>
      </w:pPr>
      <w:r w:rsidRPr="00FA680A">
        <w:t>Signature_____________________________                    Date______________</w:t>
      </w:r>
    </w:p>
    <w:sectPr w:rsidR="00586C6D" w:rsidRPr="00FA680A" w:rsidSect="00EE7FB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C3" w:rsidRDefault="00C632C3" w:rsidP="00C632C3">
      <w:pPr>
        <w:spacing w:after="0" w:line="240" w:lineRule="auto"/>
      </w:pPr>
      <w:r>
        <w:separator/>
      </w:r>
    </w:p>
  </w:endnote>
  <w:endnote w:type="continuationSeparator" w:id="0">
    <w:p w:rsidR="00C632C3" w:rsidRDefault="00C632C3" w:rsidP="00C6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2C3" w:rsidRDefault="00C632C3" w:rsidP="00C632C3">
    <w:pPr>
      <w:pStyle w:val="Footer"/>
      <w:jc w:val="center"/>
    </w:pPr>
    <w:r>
      <w:t xml:space="preserve">Morley Memorial Primary School, </w:t>
    </w:r>
    <w:proofErr w:type="spellStart"/>
    <w:r>
      <w:t>Blinco</w:t>
    </w:r>
    <w:proofErr w:type="spellEnd"/>
    <w:r>
      <w:t xml:space="preserve"> Grove, Cambridge  CB1 7TX</w:t>
    </w:r>
  </w:p>
  <w:p w:rsidR="00C632C3" w:rsidRDefault="00C632C3" w:rsidP="00C632C3">
    <w:pPr>
      <w:pStyle w:val="Footer"/>
      <w:jc w:val="center"/>
    </w:pPr>
    <w:r>
      <w:t>Telephone - 01223 508 786</w:t>
    </w:r>
    <w:r>
      <w:tab/>
      <w:t>e-mail – office@morley.cambs.sch.uk</w:t>
    </w:r>
  </w:p>
  <w:p w:rsidR="00C632C3" w:rsidRDefault="00C6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C3" w:rsidRDefault="00C632C3" w:rsidP="00C632C3">
      <w:pPr>
        <w:spacing w:after="0" w:line="240" w:lineRule="auto"/>
      </w:pPr>
      <w:r>
        <w:separator/>
      </w:r>
    </w:p>
  </w:footnote>
  <w:footnote w:type="continuationSeparator" w:id="0">
    <w:p w:rsidR="00C632C3" w:rsidRDefault="00C632C3" w:rsidP="00C6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2C3" w:rsidRDefault="00C632C3" w:rsidP="00C632C3">
    <w:pPr>
      <w:pStyle w:val="Header"/>
      <w:jc w:val="right"/>
    </w:pPr>
    <w:r>
      <w:tab/>
    </w:r>
    <w:r>
      <w:tab/>
      <w:t>Head teacher:  Ms N Brown</w:t>
    </w:r>
  </w:p>
  <w:p w:rsidR="00C632C3" w:rsidRDefault="00C63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1F"/>
    <w:rsid w:val="000208CC"/>
    <w:rsid w:val="000B3B8C"/>
    <w:rsid w:val="000D2EC1"/>
    <w:rsid w:val="00586C6D"/>
    <w:rsid w:val="0062328F"/>
    <w:rsid w:val="00666F2C"/>
    <w:rsid w:val="006D05B2"/>
    <w:rsid w:val="008D3AB1"/>
    <w:rsid w:val="00937138"/>
    <w:rsid w:val="009A6F45"/>
    <w:rsid w:val="00A50222"/>
    <w:rsid w:val="00A618C0"/>
    <w:rsid w:val="00B30B12"/>
    <w:rsid w:val="00C5151F"/>
    <w:rsid w:val="00C632C3"/>
    <w:rsid w:val="00EE7FB4"/>
    <w:rsid w:val="00F0736C"/>
    <w:rsid w:val="00FA680A"/>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1F26C6-AB6E-4DE5-B168-AAE768D5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F"/>
    <w:rPr>
      <w:rFonts w:ascii="Tahoma" w:hAnsi="Tahoma" w:cs="Tahoma"/>
      <w:sz w:val="16"/>
      <w:szCs w:val="16"/>
    </w:rPr>
  </w:style>
  <w:style w:type="paragraph" w:styleId="Header">
    <w:name w:val="header"/>
    <w:basedOn w:val="Normal"/>
    <w:link w:val="HeaderChar"/>
    <w:uiPriority w:val="99"/>
    <w:unhideWhenUsed/>
    <w:rsid w:val="00C6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C3"/>
  </w:style>
  <w:style w:type="paragraph" w:styleId="Footer">
    <w:name w:val="footer"/>
    <w:basedOn w:val="Normal"/>
    <w:link w:val="FooterChar"/>
    <w:uiPriority w:val="99"/>
    <w:unhideWhenUsed/>
    <w:rsid w:val="00C6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C3"/>
  </w:style>
  <w:style w:type="character" w:styleId="Hyperlink">
    <w:name w:val="Hyperlink"/>
    <w:basedOn w:val="DefaultParagraphFont"/>
    <w:semiHidden/>
    <w:unhideWhenUsed/>
    <w:rsid w:val="008D3AB1"/>
    <w:rPr>
      <w:color w:val="0000FF"/>
      <w:u w:val="single"/>
    </w:rPr>
  </w:style>
  <w:style w:type="paragraph" w:styleId="NoSpacing">
    <w:name w:val="No Spacing"/>
    <w:uiPriority w:val="1"/>
    <w:qFormat/>
    <w:rsid w:val="00FA6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1F770F42</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ADaniels.cew</dc:creator>
  <cp:lastModifiedBy>Rao Sonali</cp:lastModifiedBy>
  <cp:revision>2</cp:revision>
  <cp:lastPrinted>2015-02-04T15:02:00Z</cp:lastPrinted>
  <dcterms:created xsi:type="dcterms:W3CDTF">2019-07-12T09:40:00Z</dcterms:created>
  <dcterms:modified xsi:type="dcterms:W3CDTF">2019-07-12T09:40:00Z</dcterms:modified>
</cp:coreProperties>
</file>