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E2" w:rsidRDefault="002A6CE2" w:rsidP="002A6CE2">
      <w:pPr>
        <w:spacing w:after="0"/>
        <w:ind w:left="-90"/>
        <w:rPr>
          <w:b/>
          <w:color w:val="4F81BD" w:themeColor="accent1"/>
          <w:sz w:val="28"/>
          <w:szCs w:val="28"/>
        </w:rPr>
      </w:pPr>
      <w:r>
        <w:rPr>
          <w:noProof/>
          <w:color w:val="4F81BD" w:themeColor="accent1"/>
          <w:lang w:eastAsia="en-GB"/>
        </w:rPr>
        <w:drawing>
          <wp:anchor distT="0" distB="0" distL="114300" distR="114300" simplePos="0" relativeHeight="251692032" behindDoc="0" locked="0" layoutInCell="1" allowOverlap="1" wp14:anchorId="1C73B8E7" wp14:editId="1E893409">
            <wp:simplePos x="0" y="0"/>
            <wp:positionH relativeFrom="margin">
              <wp:posOffset>-99060</wp:posOffset>
            </wp:positionH>
            <wp:positionV relativeFrom="margin">
              <wp:posOffset>-390525</wp:posOffset>
            </wp:positionV>
            <wp:extent cx="809625" cy="99377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993775"/>
                    </a:xfrm>
                    <a:prstGeom prst="rect">
                      <a:avLst/>
                    </a:prstGeom>
                  </pic:spPr>
                </pic:pic>
              </a:graphicData>
            </a:graphic>
            <wp14:sizeRelH relativeFrom="margin">
              <wp14:pctWidth>0</wp14:pctWidth>
            </wp14:sizeRelH>
            <wp14:sizeRelV relativeFrom="margin">
              <wp14:pctHeight>0</wp14:pctHeight>
            </wp14:sizeRelV>
          </wp:anchor>
        </w:drawing>
      </w:r>
    </w:p>
    <w:p w:rsidR="002A6CE2" w:rsidRDefault="002A6CE2" w:rsidP="002A6CE2">
      <w:pPr>
        <w:pStyle w:val="Heading1"/>
        <w:spacing w:before="300"/>
      </w:pPr>
    </w:p>
    <w:p w:rsidR="00BA3ED5" w:rsidRDefault="002A6CE2" w:rsidP="002A6CE2">
      <w:pPr>
        <w:pStyle w:val="Heading1"/>
        <w:spacing w:before="300"/>
      </w:pPr>
      <w:r>
        <w:t xml:space="preserve">Morley Memorial Primary School </w:t>
      </w:r>
      <w:r w:rsidR="00BA3ED5">
        <w:t xml:space="preserve">Employment Application Form: </w:t>
      </w:r>
      <w:r w:rsidR="00D249A1">
        <w:t>Support</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proofErr w:type="gramStart"/>
      <w:r w:rsidR="00BC4C1E">
        <w:t>rejected,</w:t>
      </w:r>
      <w:proofErr w:type="gramEnd"/>
      <w:r w:rsidR="00BC4C1E">
        <w:t xml:space="preserve">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Please complete the form in black ink</w:t>
      </w:r>
      <w:r>
        <w:t xml:space="preserve"> or type</w:t>
      </w:r>
      <w:r w:rsidRPr="00193C84">
        <w:t>.</w:t>
      </w:r>
      <w:r>
        <w:t xml:space="preserve">  CVs are not accepted.</w:t>
      </w:r>
    </w:p>
    <w:tbl>
      <w:tblPr>
        <w:tblStyle w:val="TableGrid"/>
        <w:tblW w:w="0" w:type="auto"/>
        <w:tblInd w:w="108" w:type="dxa"/>
        <w:tblLook w:val="04A0" w:firstRow="1" w:lastRow="0" w:firstColumn="1" w:lastColumn="0" w:noHBand="0" w:noVBand="1"/>
      </w:tblPr>
      <w:tblGrid>
        <w:gridCol w:w="4847"/>
        <w:gridCol w:w="5727"/>
      </w:tblGrid>
      <w:tr w:rsidR="00CB2B43" w:rsidTr="002A6CE2">
        <w:tc>
          <w:tcPr>
            <w:tcW w:w="4962"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5900" w:type="dxa"/>
          </w:tcPr>
          <w:p w:rsidR="00CB2B43" w:rsidRDefault="00CB2B43" w:rsidP="007B75FB">
            <w:pPr>
              <w:pStyle w:val="Numbered"/>
              <w:jc w:val="both"/>
            </w:pPr>
          </w:p>
        </w:tc>
      </w:tr>
      <w:tr w:rsidR="002A6CE2" w:rsidTr="002A6CE2">
        <w:tc>
          <w:tcPr>
            <w:tcW w:w="4962" w:type="dxa"/>
            <w:shd w:val="clear" w:color="auto" w:fill="C6D9F1" w:themeFill="text2" w:themeFillTint="33"/>
          </w:tcPr>
          <w:p w:rsidR="002A6CE2" w:rsidRPr="00CB2B43" w:rsidRDefault="002A6CE2" w:rsidP="00FE5F91">
            <w:pPr>
              <w:pStyle w:val="Numbered"/>
              <w:spacing w:before="120"/>
              <w:jc w:val="both"/>
              <w:rPr>
                <w:b/>
              </w:rPr>
            </w:pPr>
            <w:r>
              <w:rPr>
                <w:b/>
              </w:rPr>
              <w:t>Please indicate where you saw the vacancy advertised</w:t>
            </w:r>
          </w:p>
        </w:tc>
        <w:tc>
          <w:tcPr>
            <w:tcW w:w="5900" w:type="dxa"/>
          </w:tcPr>
          <w:p w:rsidR="002A6CE2" w:rsidRDefault="002A6CE2" w:rsidP="007B75FB">
            <w:pPr>
              <w:pStyle w:val="Numbered"/>
              <w:jc w:val="both"/>
            </w:pPr>
          </w:p>
        </w:tc>
      </w:tr>
    </w:tbl>
    <w:p w:rsidR="002A6CE2" w:rsidRDefault="002A6CE2" w:rsidP="00CB2B43">
      <w:pPr>
        <w:pStyle w:val="Heading2"/>
      </w:pPr>
    </w:p>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2A6CE2">
      <w:pPr>
        <w:tabs>
          <w:tab w:val="left" w:pos="720"/>
          <w:tab w:val="left" w:pos="1440"/>
          <w:tab w:val="left" w:pos="2160"/>
          <w:tab w:val="left" w:pos="2880"/>
          <w:tab w:val="left" w:pos="3600"/>
          <w:tab w:val="left" w:pos="4320"/>
          <w:tab w:val="left" w:pos="5040"/>
          <w:tab w:val="left" w:pos="5760"/>
          <w:tab w:val="left" w:pos="6480"/>
          <w:tab w:val="right" w:pos="10620"/>
        </w:tabs>
        <w:ind w:right="-154"/>
        <w:rPr>
          <w:b/>
        </w:rPr>
      </w:pPr>
      <w:r>
        <w:rPr>
          <w:b/>
          <w:noProof/>
          <w:lang w:eastAsia="en-GB"/>
        </w:rPr>
        <mc:AlternateContent>
          <mc:Choice Requires="wps">
            <w:drawing>
              <wp:anchor distT="0" distB="0" distL="114300" distR="114300" simplePos="0" relativeHeight="251663360" behindDoc="0" locked="0" layoutInCell="1" allowOverlap="1" wp14:anchorId="4F0B59FD" wp14:editId="01880F76">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5BC5DF75" wp14:editId="511A712F">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r w:rsidR="002A6CE2">
        <w:rPr>
          <w:b/>
        </w:rPr>
        <w:tab/>
      </w:r>
    </w:p>
    <w:p w:rsidR="002A6CE2" w:rsidRDefault="002A6CE2" w:rsidP="002A6CE2">
      <w:pPr>
        <w:tabs>
          <w:tab w:val="left" w:pos="720"/>
          <w:tab w:val="left" w:pos="1440"/>
          <w:tab w:val="left" w:pos="2160"/>
          <w:tab w:val="left" w:pos="2880"/>
          <w:tab w:val="left" w:pos="3600"/>
          <w:tab w:val="left" w:pos="4320"/>
          <w:tab w:val="left" w:pos="5040"/>
          <w:tab w:val="left" w:pos="5760"/>
          <w:tab w:val="left" w:pos="6480"/>
          <w:tab w:val="right" w:pos="10620"/>
        </w:tabs>
        <w:ind w:right="-154"/>
        <w:rPr>
          <w:b/>
        </w:rPr>
      </w:pPr>
    </w:p>
    <w:p w:rsidR="00C5587B" w:rsidRDefault="00C5587B" w:rsidP="00CB2B43">
      <w:pPr>
        <w:pStyle w:val="Section-Level1"/>
        <w:spacing w:before="0"/>
        <w:ind w:left="270" w:hanging="270"/>
      </w:pPr>
      <w:r>
        <w:t>Letter of Application</w:t>
      </w:r>
    </w:p>
    <w:p w:rsidR="00C5587B" w:rsidRDefault="00D249A1" w:rsidP="00C5587B">
      <w:r>
        <w:t>Please enclose a letter of application</w:t>
      </w:r>
      <w:r w:rsidR="002A6CE2">
        <w:t xml:space="preserve"> outlining your suitability for the post</w:t>
      </w:r>
      <w:r>
        <w:t xml:space="preserve">. </w:t>
      </w:r>
      <w:r w:rsidR="00C5587B" w:rsidRPr="00193C84">
        <w:t xml:space="preserve">Please refer to the applicant information pack which </w:t>
      </w:r>
      <w:r w:rsidR="00C5587B">
        <w:t>may</w:t>
      </w:r>
      <w:r w:rsidR="00C5587B" w:rsidRPr="00193C84">
        <w:t xml:space="preserve"> include instructions on </w:t>
      </w:r>
      <w:r w:rsidR="00B17780">
        <w:t>how to complete</w:t>
      </w:r>
      <w:r w:rsidR="00C5587B" w:rsidRPr="00193C84">
        <w:t xml:space="preserve"> </w:t>
      </w:r>
      <w:r w:rsidR="00C5587B">
        <w:t>the letter of application.</w:t>
      </w:r>
    </w:p>
    <w:p w:rsidR="002A6CE2" w:rsidRDefault="002A6CE2" w:rsidP="00C5587B"/>
    <w:p w:rsidR="002A6CE2" w:rsidRDefault="00E97691" w:rsidP="002A6CE2">
      <w:pPr>
        <w:pStyle w:val="Section-Level1"/>
        <w:spacing w:before="0"/>
        <w:ind w:left="270" w:hanging="270"/>
      </w:pPr>
      <w:r>
        <w:t>Current</w:t>
      </w:r>
      <w:r w:rsidR="00C5587B">
        <w:t>/</w:t>
      </w:r>
      <w:r>
        <w:t>Most Recent Employment</w:t>
      </w:r>
    </w:p>
    <w:tbl>
      <w:tblPr>
        <w:tblStyle w:val="TableGrid"/>
        <w:tblW w:w="0" w:type="auto"/>
        <w:tblInd w:w="108" w:type="dxa"/>
        <w:tblLook w:val="04A0" w:firstRow="1" w:lastRow="0" w:firstColumn="1" w:lastColumn="0" w:noHBand="0" w:noVBand="1"/>
      </w:tblPr>
      <w:tblGrid>
        <w:gridCol w:w="4837"/>
        <w:gridCol w:w="5737"/>
      </w:tblGrid>
      <w:tr w:rsidR="00CB2B43" w:rsidTr="00CB2B43">
        <w:trPr>
          <w:trHeight w:val="728"/>
        </w:trPr>
        <w:tc>
          <w:tcPr>
            <w:tcW w:w="4950" w:type="dxa"/>
            <w:shd w:val="clear" w:color="auto" w:fill="C6D9F1" w:themeFill="text2" w:themeFillTint="33"/>
          </w:tcPr>
          <w:p w:rsidR="00CB2B43" w:rsidRPr="00CB2B43" w:rsidRDefault="00CB2B43" w:rsidP="00D249A1">
            <w:pPr>
              <w:spacing w:before="40" w:after="40"/>
              <w:rPr>
                <w:b/>
              </w:rPr>
            </w:pPr>
            <w:r w:rsidRPr="00CB2B43">
              <w:rPr>
                <w:b/>
              </w:rPr>
              <w:t>Name</w:t>
            </w:r>
            <w:r w:rsidR="00D249A1">
              <w:rPr>
                <w:b/>
              </w:rPr>
              <w:t xml:space="preserve"> and</w:t>
            </w:r>
            <w:r w:rsidRPr="00CB2B43">
              <w:rPr>
                <w:b/>
              </w:rPr>
              <w:t xml:space="preserve"> address </w:t>
            </w:r>
            <w:r w:rsidR="00D249A1">
              <w:rPr>
                <w:b/>
              </w:rPr>
              <w:t>of employer</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D249A1">
            <w:pPr>
              <w:spacing w:before="40" w:after="40"/>
              <w:rPr>
                <w:b/>
              </w:rPr>
            </w:pPr>
            <w:r w:rsidRPr="00CB2B43">
              <w:rPr>
                <w:b/>
              </w:rPr>
              <w:t xml:space="preserve">Job title </w:t>
            </w:r>
            <w:r w:rsidRPr="00CB2B43">
              <w:t>Please enclose a copy of</w:t>
            </w:r>
            <w:r w:rsidR="00D249A1">
              <w:t xml:space="preserve"> the</w:t>
            </w:r>
            <w:r w:rsidRPr="00CB2B43">
              <w:t xml:space="preserve"> job description</w:t>
            </w:r>
            <w:r w:rsidR="00D249A1">
              <w:t>, if possible</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appointed to current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Current salary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2A6CE2" w:rsidRDefault="002A6CE2" w:rsidP="002A6CE2">
      <w:pPr>
        <w:pStyle w:val="Section-Level1"/>
        <w:numPr>
          <w:ilvl w:val="0"/>
          <w:numId w:val="0"/>
        </w:numPr>
        <w:ind w:left="360"/>
      </w:pPr>
    </w:p>
    <w:p w:rsidR="001D061F" w:rsidRPr="004C675E" w:rsidRDefault="002A6CE2" w:rsidP="002A6CE2">
      <w:pPr>
        <w:pStyle w:val="Section-Level1"/>
        <w:numPr>
          <w:ilvl w:val="0"/>
          <w:numId w:val="0"/>
        </w:numPr>
      </w:pPr>
      <w:r>
        <w:t xml:space="preserve">3. </w:t>
      </w:r>
      <w:r w:rsidR="001D061F" w:rsidRPr="004C675E">
        <w:t>F</w:t>
      </w:r>
      <w:r w:rsidR="001D061F" w:rsidRPr="004C675E">
        <w:rPr>
          <w:rStyle w:val="Section-Level1Char"/>
          <w:b/>
          <w:bCs/>
        </w:rPr>
        <w:t>ull</w:t>
      </w:r>
      <w:r w:rsidR="001D061F" w:rsidRPr="004C675E">
        <w:t xml:space="preserve"> C</w:t>
      </w:r>
      <w:r w:rsidR="001D061F" w:rsidRPr="004C675E">
        <w:rPr>
          <w:rStyle w:val="Section-Level1Char"/>
          <w:b/>
          <w:bCs/>
        </w:rPr>
        <w:t>hronological History</w:t>
      </w:r>
    </w:p>
    <w:p w:rsidR="001D061F" w:rsidRDefault="001D061F" w:rsidP="001D061F">
      <w:pPr>
        <w:rPr>
          <w:lang w:val="en-US"/>
        </w:rPr>
      </w:pPr>
      <w:r w:rsidRPr="00193C84">
        <w:t xml:space="preserve">Please provide </w:t>
      </w:r>
      <w:r w:rsidRPr="00193C84">
        <w:rPr>
          <w:lang w:val="en-US"/>
        </w:rPr>
        <w:t xml:space="preserve">a full history in </w:t>
      </w:r>
      <w:r w:rsidR="001F47DA">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Job title</w:t>
            </w:r>
          </w:p>
        </w:tc>
        <w:tc>
          <w:tcPr>
            <w:tcW w:w="2970" w:type="dxa"/>
            <w:shd w:val="clear" w:color="auto" w:fill="C6D9F1" w:themeFill="text2" w:themeFillTint="33"/>
          </w:tcPr>
          <w:p w:rsidR="001D061F" w:rsidRPr="00B84E59" w:rsidRDefault="001D061F" w:rsidP="004117ED">
            <w:pPr>
              <w:jc w:val="center"/>
              <w:rPr>
                <w:b/>
              </w:rPr>
            </w:pPr>
            <w:r w:rsidRPr="00B84E59">
              <w:rPr>
                <w:b/>
              </w:rPr>
              <w:t>Name and address of school,</w:t>
            </w:r>
          </w:p>
        </w:tc>
        <w:tc>
          <w:tcPr>
            <w:tcW w:w="1260" w:type="dxa"/>
            <w:shd w:val="clear" w:color="auto" w:fill="C6D9F1" w:themeFill="text2" w:themeFillTint="33"/>
          </w:tcPr>
          <w:p w:rsidR="001D061F" w:rsidRPr="00B84E59" w:rsidRDefault="001D061F" w:rsidP="004117ED">
            <w:pPr>
              <w:jc w:val="center"/>
              <w:rPr>
                <w:b/>
              </w:rPr>
            </w:pPr>
            <w:r w:rsidRPr="00B84E59">
              <w:rPr>
                <w:b/>
              </w:rPr>
              <w:t>Number on</w:t>
            </w:r>
          </w:p>
        </w:tc>
        <w:tc>
          <w:tcPr>
            <w:tcW w:w="540" w:type="dxa"/>
            <w:shd w:val="clear" w:color="auto" w:fill="C6D9F1" w:themeFill="text2" w:themeFillTint="33"/>
          </w:tcPr>
          <w:p w:rsidR="001D061F" w:rsidRPr="00B84E59" w:rsidRDefault="001D061F" w:rsidP="004117ED">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1D061F" w:rsidRPr="00B84E59" w:rsidRDefault="001D061F" w:rsidP="004117ED">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1D061F" w:rsidRPr="00B84E59" w:rsidRDefault="001D061F" w:rsidP="004117ED">
            <w:pPr>
              <w:jc w:val="center"/>
              <w:rPr>
                <w:b/>
              </w:rPr>
            </w:pPr>
            <w:r w:rsidRPr="00B84E59">
              <w:rPr>
                <w:b/>
              </w:rPr>
              <w:t>(DD/MM/YYYY)</w:t>
            </w:r>
          </w:p>
        </w:tc>
        <w:tc>
          <w:tcPr>
            <w:tcW w:w="1440" w:type="dxa"/>
            <w:shd w:val="clear" w:color="auto" w:fill="C6D9F1" w:themeFill="text2" w:themeFillTint="33"/>
          </w:tcPr>
          <w:p w:rsidR="001D061F" w:rsidRPr="00B84E59" w:rsidRDefault="001D061F" w:rsidP="004117ED">
            <w:pPr>
              <w:jc w:val="center"/>
              <w:rPr>
                <w:b/>
              </w:rPr>
            </w:pPr>
            <w:r w:rsidRPr="00B84E59">
              <w:rPr>
                <w:b/>
              </w:rPr>
              <w:t>Reason</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r w:rsidRPr="00B84E59">
              <w:rPr>
                <w:b/>
              </w:rPr>
              <w:t>or positon</w:t>
            </w:r>
          </w:p>
        </w:tc>
        <w:tc>
          <w:tcPr>
            <w:tcW w:w="2970" w:type="dxa"/>
            <w:shd w:val="clear" w:color="auto" w:fill="C6D9F1" w:themeFill="text2" w:themeFillTint="33"/>
          </w:tcPr>
          <w:p w:rsidR="001D061F" w:rsidRPr="00B84E59" w:rsidRDefault="001D061F" w:rsidP="004117ED">
            <w:pPr>
              <w:jc w:val="center"/>
              <w:rPr>
                <w:b/>
              </w:rPr>
            </w:pPr>
            <w:r w:rsidRPr="00B84E59">
              <w:rPr>
                <w:b/>
              </w:rPr>
              <w:t>other employer, or</w:t>
            </w:r>
          </w:p>
        </w:tc>
        <w:tc>
          <w:tcPr>
            <w:tcW w:w="1260" w:type="dxa"/>
            <w:shd w:val="clear" w:color="auto" w:fill="C6D9F1" w:themeFill="text2" w:themeFillTint="33"/>
          </w:tcPr>
          <w:p w:rsidR="001D061F" w:rsidRPr="00B84E59" w:rsidRDefault="001D061F" w:rsidP="004117ED">
            <w:pPr>
              <w:jc w:val="center"/>
              <w:rPr>
                <w:b/>
              </w:rPr>
            </w:pPr>
            <w:r w:rsidRPr="00B84E59">
              <w:rPr>
                <w:b/>
              </w:rPr>
              <w:t>roll and</w:t>
            </w:r>
          </w:p>
        </w:tc>
        <w:tc>
          <w:tcPr>
            <w:tcW w:w="540" w:type="dxa"/>
            <w:shd w:val="clear" w:color="auto" w:fill="C6D9F1" w:themeFill="text2" w:themeFillTint="33"/>
          </w:tcPr>
          <w:p w:rsidR="001D061F" w:rsidRPr="00B84E59" w:rsidRDefault="001D061F" w:rsidP="004117ED">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1D061F" w:rsidRPr="00B84E59" w:rsidRDefault="001D061F" w:rsidP="004117ED">
            <w:pPr>
              <w:jc w:val="center"/>
              <w:rPr>
                <w:b/>
              </w:rPr>
            </w:pPr>
            <w:r w:rsidRPr="00B84E59">
              <w:rPr>
                <w:b/>
              </w:rPr>
              <w:t>To</w:t>
            </w:r>
          </w:p>
        </w:tc>
        <w:tc>
          <w:tcPr>
            <w:tcW w:w="1440" w:type="dxa"/>
            <w:shd w:val="clear" w:color="auto" w:fill="C6D9F1" w:themeFill="text2" w:themeFillTint="33"/>
          </w:tcPr>
          <w:p w:rsidR="001D061F" w:rsidRPr="00B84E59" w:rsidRDefault="001D061F" w:rsidP="004117ED">
            <w:pPr>
              <w:jc w:val="center"/>
              <w:rPr>
                <w:b/>
              </w:rPr>
            </w:pPr>
            <w:r w:rsidRPr="00B84E59">
              <w:rPr>
                <w:b/>
              </w:rPr>
              <w:t>for</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1D061F" w:rsidRPr="00B84E59" w:rsidRDefault="001D061F" w:rsidP="004117ED">
            <w:pPr>
              <w:jc w:val="center"/>
              <w:rPr>
                <w:b/>
              </w:rPr>
            </w:pPr>
            <w:r w:rsidRPr="00B84E59">
              <w:rPr>
                <w:b/>
              </w:rPr>
              <w:t>type of</w:t>
            </w:r>
          </w:p>
        </w:tc>
        <w:tc>
          <w:tcPr>
            <w:tcW w:w="540" w:type="dxa"/>
            <w:shd w:val="clear" w:color="auto" w:fill="C6D9F1" w:themeFill="text2" w:themeFillTint="33"/>
          </w:tcPr>
          <w:p w:rsidR="001D061F" w:rsidRPr="00B84E59" w:rsidRDefault="001D061F" w:rsidP="004117ED">
            <w:pPr>
              <w:jc w:val="center"/>
              <w:rPr>
                <w:b/>
              </w:rPr>
            </w:pPr>
            <w:r w:rsidRPr="00B84E59">
              <w:rPr>
                <w:b/>
              </w:rPr>
              <w:t>P/T</w:t>
            </w:r>
          </w:p>
        </w:tc>
        <w:tc>
          <w:tcPr>
            <w:tcW w:w="1260" w:type="dxa"/>
            <w:tcBorders>
              <w:top w:val="nil"/>
            </w:tcBorders>
            <w:shd w:val="clear" w:color="auto" w:fill="C6D9F1" w:themeFill="text2" w:themeFillTint="33"/>
          </w:tcPr>
          <w:p w:rsidR="001D061F" w:rsidRPr="00B84E59" w:rsidRDefault="001D061F" w:rsidP="004117ED">
            <w:pPr>
              <w:jc w:val="center"/>
              <w:rPr>
                <w:b/>
              </w:rPr>
            </w:pPr>
          </w:p>
        </w:tc>
        <w:tc>
          <w:tcPr>
            <w:tcW w:w="1710" w:type="dxa"/>
            <w:tcBorders>
              <w:top w:val="nil"/>
            </w:tcBorders>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r w:rsidRPr="00B84E59">
              <w:rPr>
                <w:b/>
              </w:rPr>
              <w:t>leaving</w:t>
            </w:r>
          </w:p>
        </w:tc>
      </w:tr>
      <w:tr w:rsidR="001D061F" w:rsidRPr="00B84E59" w:rsidTr="004117ED">
        <w:tc>
          <w:tcPr>
            <w:tcW w:w="1710" w:type="dxa"/>
            <w:shd w:val="clear" w:color="auto" w:fill="C6D9F1" w:themeFill="text2" w:themeFillTint="33"/>
          </w:tcPr>
          <w:p w:rsidR="001D061F" w:rsidRPr="00B84E59" w:rsidRDefault="001D061F" w:rsidP="004117ED">
            <w:pPr>
              <w:jc w:val="center"/>
              <w:rPr>
                <w:b/>
              </w:rPr>
            </w:pPr>
          </w:p>
        </w:tc>
        <w:tc>
          <w:tcPr>
            <w:tcW w:w="297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r w:rsidRPr="00B84E59">
              <w:rPr>
                <w:b/>
              </w:rPr>
              <w:t>school, if</w:t>
            </w:r>
          </w:p>
        </w:tc>
        <w:tc>
          <w:tcPr>
            <w:tcW w:w="540" w:type="dxa"/>
            <w:shd w:val="clear" w:color="auto" w:fill="C6D9F1" w:themeFill="text2" w:themeFillTint="33"/>
          </w:tcPr>
          <w:p w:rsidR="001D061F" w:rsidRPr="00B84E59" w:rsidRDefault="001D061F" w:rsidP="004117ED">
            <w:pPr>
              <w:jc w:val="center"/>
              <w:rPr>
                <w:b/>
              </w:rPr>
            </w:pPr>
          </w:p>
        </w:tc>
        <w:tc>
          <w:tcPr>
            <w:tcW w:w="1260" w:type="dxa"/>
            <w:shd w:val="clear" w:color="auto" w:fill="C6D9F1" w:themeFill="text2" w:themeFillTint="33"/>
          </w:tcPr>
          <w:p w:rsidR="001D061F" w:rsidRPr="00B84E59" w:rsidRDefault="001D061F" w:rsidP="004117ED">
            <w:pPr>
              <w:jc w:val="center"/>
              <w:rPr>
                <w:b/>
              </w:rPr>
            </w:pPr>
          </w:p>
        </w:tc>
        <w:tc>
          <w:tcPr>
            <w:tcW w:w="1710" w:type="dxa"/>
            <w:shd w:val="clear" w:color="auto" w:fill="C6D9F1" w:themeFill="text2" w:themeFillTint="33"/>
          </w:tcPr>
          <w:p w:rsidR="001D061F" w:rsidRPr="00B84E59" w:rsidRDefault="001D061F" w:rsidP="004117ED">
            <w:pPr>
              <w:jc w:val="center"/>
              <w:rPr>
                <w:b/>
              </w:rPr>
            </w:pPr>
          </w:p>
        </w:tc>
        <w:tc>
          <w:tcPr>
            <w:tcW w:w="1440" w:type="dxa"/>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297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26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710" w:type="dxa"/>
            <w:tcBorders>
              <w:bottom w:val="single" w:sz="4" w:space="0" w:color="auto"/>
            </w:tcBorders>
            <w:shd w:val="clear" w:color="auto" w:fill="C6D9F1" w:themeFill="text2" w:themeFillTint="33"/>
          </w:tcPr>
          <w:p w:rsidR="001D061F" w:rsidRPr="00B84E59" w:rsidRDefault="001D061F" w:rsidP="004117ED">
            <w:pPr>
              <w:jc w:val="center"/>
              <w:rPr>
                <w:b/>
              </w:rPr>
            </w:pPr>
          </w:p>
        </w:tc>
        <w:tc>
          <w:tcPr>
            <w:tcW w:w="1440" w:type="dxa"/>
            <w:tcBorders>
              <w:bottom w:val="single" w:sz="4" w:space="0" w:color="auto"/>
            </w:tcBorders>
            <w:shd w:val="clear" w:color="auto" w:fill="C6D9F1" w:themeFill="text2" w:themeFillTint="33"/>
          </w:tcPr>
          <w:p w:rsidR="001D061F" w:rsidRPr="00B84E59" w:rsidRDefault="001D061F" w:rsidP="004117ED">
            <w:pPr>
              <w:jc w:val="center"/>
              <w:rPr>
                <w:b/>
              </w:rPr>
            </w:pPr>
          </w:p>
        </w:tc>
      </w:tr>
      <w:tr w:rsidR="001D061F" w:rsidRPr="00B84E59" w:rsidTr="004117ED">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rPr>
                <w:b/>
              </w:rPr>
            </w:pPr>
          </w:p>
        </w:tc>
        <w:tc>
          <w:tcPr>
            <w:tcW w:w="297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1D061F" w:rsidRPr="00B84E59" w:rsidRDefault="001D061F" w:rsidP="004117ED">
            <w:pPr>
              <w:spacing w:before="520" w:after="520"/>
              <w:jc w:val="center"/>
              <w:rPr>
                <w:b/>
              </w:rPr>
            </w:pPr>
          </w:p>
        </w:tc>
      </w:tr>
      <w:tr w:rsidR="00F574C9" w:rsidTr="0087757E">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rPr>
                <w:b/>
              </w:rPr>
            </w:pPr>
          </w:p>
        </w:tc>
        <w:tc>
          <w:tcPr>
            <w:tcW w:w="297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r>
      <w:tr w:rsidR="00F574C9" w:rsidTr="0087757E">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rPr>
                <w:b/>
              </w:rPr>
            </w:pPr>
          </w:p>
        </w:tc>
        <w:tc>
          <w:tcPr>
            <w:tcW w:w="297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r>
      <w:tr w:rsidR="00F574C9" w:rsidTr="0087757E">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rPr>
                <w:b/>
              </w:rPr>
            </w:pPr>
          </w:p>
        </w:tc>
        <w:tc>
          <w:tcPr>
            <w:tcW w:w="297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r>
      <w:tr w:rsidR="00F574C9" w:rsidTr="0087757E">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rPr>
                <w:b/>
              </w:rPr>
            </w:pPr>
          </w:p>
        </w:tc>
        <w:tc>
          <w:tcPr>
            <w:tcW w:w="297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r>
      <w:tr w:rsidR="00F574C9" w:rsidTr="0087757E">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rPr>
                <w:b/>
              </w:rPr>
            </w:pPr>
          </w:p>
        </w:tc>
        <w:tc>
          <w:tcPr>
            <w:tcW w:w="297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r>
      <w:tr w:rsidR="00F574C9" w:rsidTr="0087757E">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rPr>
                <w:b/>
              </w:rPr>
            </w:pPr>
          </w:p>
        </w:tc>
        <w:tc>
          <w:tcPr>
            <w:tcW w:w="297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F574C9" w:rsidRPr="00B84E59" w:rsidRDefault="00F574C9" w:rsidP="0087757E">
            <w:pPr>
              <w:spacing w:before="520" w:after="520"/>
              <w:jc w:val="center"/>
              <w:rPr>
                <w:b/>
              </w:rPr>
            </w:pPr>
          </w:p>
        </w:tc>
      </w:tr>
    </w:tbl>
    <w:p w:rsidR="00F574C9" w:rsidRDefault="00F574C9" w:rsidP="00F574C9">
      <w:pPr>
        <w:spacing w:before="40"/>
      </w:pPr>
    </w:p>
    <w:p w:rsidR="00F574C9" w:rsidRPr="00193C84" w:rsidRDefault="00F574C9" w:rsidP="00F574C9">
      <w:pPr>
        <w:spacing w:before="40"/>
      </w:pPr>
      <w:r w:rsidRPr="00193C84">
        <w:t>Please enclose a continuation sheet if necessary</w:t>
      </w:r>
      <w:r>
        <w:t>.</w:t>
      </w:r>
    </w:p>
    <w:p w:rsidR="001D061F" w:rsidRDefault="001D061F" w:rsidP="001D061F">
      <w:pPr>
        <w:rPr>
          <w:lang w:val="en-US"/>
        </w:rPr>
        <w:sectPr w:rsidR="001D061F" w:rsidSect="002A6CE2">
          <w:headerReference w:type="default" r:id="rId10"/>
          <w:footerReference w:type="default" r:id="rId11"/>
          <w:pgSz w:w="11906" w:h="16838"/>
          <w:pgMar w:top="720" w:right="720" w:bottom="720" w:left="720" w:header="706" w:footer="706" w:gutter="0"/>
          <w:pgNumType w:start="1"/>
          <w:cols w:space="708"/>
          <w:docGrid w:linePitch="360"/>
        </w:sectPr>
      </w:pPr>
    </w:p>
    <w:p w:rsidR="001D061F" w:rsidRPr="004C675E" w:rsidRDefault="001D061F" w:rsidP="00F574C9">
      <w:pPr>
        <w:pStyle w:val="Section-Level1"/>
        <w:numPr>
          <w:ilvl w:val="0"/>
          <w:numId w:val="0"/>
        </w:numPr>
      </w:pPr>
    </w:p>
    <w:p w:rsidR="003E1356" w:rsidRDefault="00F574C9" w:rsidP="00F574C9">
      <w:pPr>
        <w:pStyle w:val="Section-Level1"/>
        <w:numPr>
          <w:ilvl w:val="0"/>
          <w:numId w:val="0"/>
        </w:numPr>
        <w:ind w:left="360" w:hanging="360"/>
      </w:pPr>
      <w:r>
        <w:t xml:space="preserve">4. </w:t>
      </w:r>
      <w:r w:rsidR="00A14355">
        <w:t>Secondary Education and Qualifications</w:t>
      </w:r>
      <w:r w:rsidR="001D061F">
        <w:t xml:space="preserve"> </w:t>
      </w:r>
      <w:r w:rsidR="001D061F" w:rsidRPr="001D061F">
        <w:t>(e.g. GCSE)</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1D061F">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t>
            </w:r>
          </w:p>
        </w:tc>
      </w:tr>
      <w:tr w:rsidR="0023303E" w:rsidTr="001D061F">
        <w:trPr>
          <w:trHeight w:val="3383"/>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F574C9" w:rsidP="00F574C9">
      <w:pPr>
        <w:pStyle w:val="Section-Level1"/>
        <w:numPr>
          <w:ilvl w:val="0"/>
          <w:numId w:val="0"/>
        </w:numPr>
        <w:ind w:left="360" w:hanging="360"/>
      </w:pPr>
      <w:r>
        <w:t xml:space="preserve">5. </w:t>
      </w:r>
      <w:r w:rsidR="009D285C">
        <w:t xml:space="preserve">Further or </w:t>
      </w:r>
      <w:r w:rsidR="0023303E" w:rsidRPr="0023303E">
        <w:t>Higher Education</w:t>
      </w:r>
    </w:p>
    <w:p w:rsidR="009D285C" w:rsidRDefault="009D285C" w:rsidP="009D285C">
      <w:r>
        <w:t>Please provide details of any recognised qualifications or courses attended which are relevant to the job application.</w:t>
      </w:r>
    </w:p>
    <w:tbl>
      <w:tblPr>
        <w:tblStyle w:val="TableGrid"/>
        <w:tblW w:w="10890" w:type="dxa"/>
        <w:tblInd w:w="108" w:type="dxa"/>
        <w:tblLayout w:type="fixed"/>
        <w:tblLook w:val="04A0" w:firstRow="1" w:lastRow="0" w:firstColumn="1" w:lastColumn="0" w:noHBand="0" w:noVBand="1"/>
      </w:tblPr>
      <w:tblGrid>
        <w:gridCol w:w="2970"/>
        <w:gridCol w:w="1980"/>
        <w:gridCol w:w="1170"/>
        <w:gridCol w:w="4770"/>
      </w:tblGrid>
      <w:tr w:rsidR="009D285C" w:rsidTr="009D285C">
        <w:tc>
          <w:tcPr>
            <w:tcW w:w="2970" w:type="dxa"/>
            <w:shd w:val="clear" w:color="auto" w:fill="C6D9F1" w:themeFill="text2" w:themeFillTint="33"/>
          </w:tcPr>
          <w:p w:rsidR="009D285C" w:rsidRPr="0023303E" w:rsidRDefault="009D285C" w:rsidP="009D285C">
            <w:pPr>
              <w:jc w:val="center"/>
              <w:rPr>
                <w:b/>
              </w:rPr>
            </w:pPr>
            <w:r>
              <w:rPr>
                <w:b/>
              </w:rPr>
              <w:t>Name of FE college, university or awarding body</w:t>
            </w:r>
          </w:p>
        </w:tc>
        <w:tc>
          <w:tcPr>
            <w:tcW w:w="1980" w:type="dxa"/>
            <w:shd w:val="clear" w:color="auto" w:fill="C6D9F1" w:themeFill="text2" w:themeFillTint="33"/>
          </w:tcPr>
          <w:p w:rsidR="009D285C" w:rsidRPr="0023303E" w:rsidRDefault="009D285C" w:rsidP="0023303E">
            <w:pPr>
              <w:jc w:val="center"/>
              <w:rPr>
                <w:b/>
              </w:rPr>
            </w:pPr>
            <w:r w:rsidRPr="0023303E">
              <w:rPr>
                <w:b/>
              </w:rPr>
              <w:t>Dates</w:t>
            </w:r>
          </w:p>
          <w:p w:rsidR="009D285C" w:rsidRPr="0023303E" w:rsidRDefault="009D285C"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9D285C" w:rsidRPr="0023303E" w:rsidRDefault="009D285C" w:rsidP="0023303E">
            <w:pPr>
              <w:jc w:val="center"/>
              <w:rPr>
                <w:b/>
              </w:rPr>
            </w:pPr>
            <w:r w:rsidRPr="0023303E">
              <w:rPr>
                <w:b/>
              </w:rPr>
              <w:t>Full or</w:t>
            </w:r>
          </w:p>
          <w:p w:rsidR="009D285C" w:rsidRPr="0023303E" w:rsidRDefault="009D285C" w:rsidP="0023303E">
            <w:pPr>
              <w:jc w:val="center"/>
              <w:rPr>
                <w:b/>
              </w:rPr>
            </w:pPr>
            <w:r>
              <w:rPr>
                <w:b/>
              </w:rPr>
              <w:t>p</w:t>
            </w:r>
            <w:r w:rsidRPr="0023303E">
              <w:rPr>
                <w:b/>
              </w:rPr>
              <w:t>art-time</w:t>
            </w:r>
          </w:p>
        </w:tc>
        <w:tc>
          <w:tcPr>
            <w:tcW w:w="4770" w:type="dxa"/>
            <w:shd w:val="clear" w:color="auto" w:fill="C6D9F1" w:themeFill="text2" w:themeFillTint="33"/>
          </w:tcPr>
          <w:p w:rsidR="009D285C" w:rsidRPr="0023303E" w:rsidRDefault="009D285C" w:rsidP="0023303E">
            <w:pPr>
              <w:jc w:val="center"/>
              <w:rPr>
                <w:b/>
              </w:rPr>
            </w:pPr>
            <w:r>
              <w:rPr>
                <w:b/>
              </w:rPr>
              <w:t>Qualifications obtained</w:t>
            </w:r>
          </w:p>
        </w:tc>
      </w:tr>
    </w:tbl>
    <w:p w:rsidR="00635A20" w:rsidRDefault="00F574C9" w:rsidP="00F574C9">
      <w:pPr>
        <w:pStyle w:val="Section-Level1"/>
        <w:numPr>
          <w:ilvl w:val="0"/>
          <w:numId w:val="0"/>
        </w:numPr>
        <w:ind w:left="360" w:hanging="360"/>
      </w:pPr>
      <w:r>
        <w:t xml:space="preserve">6. </w:t>
      </w:r>
      <w:r w:rsidR="00635A20"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EA3379">
        <w:trPr>
          <w:trHeight w:val="6902"/>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headerReference w:type="default" r:id="rId12"/>
          <w:pgSz w:w="11906" w:h="16838"/>
          <w:pgMar w:top="720" w:right="576" w:bottom="720" w:left="576" w:header="706" w:footer="706" w:gutter="0"/>
          <w:pgNumType w:start="1"/>
          <w:cols w:space="708"/>
          <w:docGrid w:linePitch="360"/>
        </w:sectPr>
      </w:pPr>
    </w:p>
    <w:p w:rsidR="00635A20" w:rsidRDefault="00F574C9" w:rsidP="00F574C9">
      <w:pPr>
        <w:pStyle w:val="Section-Level1"/>
        <w:numPr>
          <w:ilvl w:val="0"/>
          <w:numId w:val="0"/>
        </w:numPr>
        <w:ind w:left="360" w:hanging="360"/>
      </w:pPr>
      <w:r>
        <w:lastRenderedPageBreak/>
        <w:t xml:space="preserve">7. </w:t>
      </w:r>
      <w:r w:rsidR="00820AC0" w:rsidRPr="00820AC0">
        <w:t>Referees</w:t>
      </w:r>
    </w:p>
    <w:p w:rsidR="00820AC0" w:rsidRDefault="003479A5"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D94673" w:rsidP="00820AC0">
      <w:r>
        <w:rPr>
          <w:b/>
          <w:noProof/>
          <w:lang w:eastAsia="en-GB"/>
        </w:rPr>
        <mc:AlternateContent>
          <mc:Choice Requires="wps">
            <w:drawing>
              <wp:anchor distT="0" distB="0" distL="114300" distR="114300" simplePos="0" relativeHeight="251691008" behindDoc="0" locked="0" layoutInCell="1" allowOverlap="1" wp14:anchorId="2D366144" wp14:editId="1A3E44D9">
                <wp:simplePos x="0" y="0"/>
                <wp:positionH relativeFrom="column">
                  <wp:posOffset>2234565</wp:posOffset>
                </wp:positionH>
                <wp:positionV relativeFrom="paragraph">
                  <wp:posOffset>479425</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175.95pt;margin-top:37.75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YYYlg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" filled="f" strokecolor="black [3213]" strokeweight=".25pt"/>
            </w:pict>
          </mc:Fallback>
        </mc:AlternateContent>
      </w:r>
      <w:r w:rsidR="00820AC0">
        <w:rPr>
          <w:b/>
          <w:noProof/>
          <w:lang w:eastAsia="en-GB"/>
        </w:rPr>
        <mc:AlternateContent>
          <mc:Choice Requires="wps">
            <w:drawing>
              <wp:anchor distT="0" distB="0" distL="114300" distR="114300" simplePos="0" relativeHeight="251664384" behindDoc="0" locked="0" layoutInCell="1" allowOverlap="1" wp14:anchorId="2178553A" wp14:editId="206A6877">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rsidR="00820AC0">
        <w:t>P</w:t>
      </w:r>
      <w:r w:rsidR="00820AC0"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r w:rsidR="00D94673">
        <w:tab/>
      </w:r>
    </w:p>
    <w:p w:rsidR="00820AC0" w:rsidRDefault="00D94673" w:rsidP="00820AC0">
      <w:pPr>
        <w:rPr>
          <w:b/>
        </w:rPr>
      </w:pPr>
      <w:r>
        <w:rPr>
          <w:b/>
          <w:noProof/>
          <w:lang w:eastAsia="en-GB"/>
        </w:rPr>
        <mc:AlternateContent>
          <mc:Choice Requires="wps">
            <w:drawing>
              <wp:anchor distT="0" distB="0" distL="114300" distR="114300" simplePos="0" relativeHeight="251688960" behindDoc="0" locked="0" layoutInCell="1" allowOverlap="1" wp14:anchorId="6913BD33" wp14:editId="354E3D19">
                <wp:simplePos x="0" y="0"/>
                <wp:positionH relativeFrom="column">
                  <wp:posOffset>2234565</wp:posOffset>
                </wp:positionH>
                <wp:positionV relativeFrom="paragraph">
                  <wp:posOffset>274955</wp:posOffset>
                </wp:positionV>
                <wp:extent cx="2286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175.95pt;margin-top:21.65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" filled="f" strokecolor="black [3213]" strokeweight=".25pt"/>
            </w:pict>
          </mc:Fallback>
        </mc:AlternateContent>
      </w:r>
      <w:r>
        <w:rPr>
          <w:b/>
          <w:noProof/>
          <w:lang w:eastAsia="en-GB"/>
        </w:rPr>
        <mc:AlternateContent>
          <mc:Choice Requires="wps">
            <w:drawing>
              <wp:anchor distT="0" distB="0" distL="114300" distR="114300" simplePos="0" relativeHeight="251686912" behindDoc="0" locked="0" layoutInCell="1" allowOverlap="1" wp14:anchorId="7057C35C" wp14:editId="71EE9695">
                <wp:simplePos x="0" y="0"/>
                <wp:positionH relativeFrom="column">
                  <wp:posOffset>1282065</wp:posOffset>
                </wp:positionH>
                <wp:positionV relativeFrom="paragraph">
                  <wp:posOffset>274955</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00.95pt;margin-top:21.65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MllgIAAIw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" filled="f" strokecolor="black [3213]" strokeweight=".25pt"/>
            </w:pict>
          </mc:Fallback>
        </mc:AlternateContent>
      </w:r>
    </w:p>
    <w:p w:rsidR="00820AC0" w:rsidRPr="00820AC0" w:rsidRDefault="00820AC0" w:rsidP="00D94673">
      <w:pPr>
        <w:tabs>
          <w:tab w:val="left" w:pos="720"/>
          <w:tab w:val="left" w:pos="1440"/>
          <w:tab w:val="left" w:pos="2160"/>
          <w:tab w:val="left" w:pos="2880"/>
          <w:tab w:val="left" w:pos="3840"/>
        </w:tabs>
      </w:pPr>
      <w:r>
        <w:rPr>
          <w:b/>
        </w:rPr>
        <w:t xml:space="preserve">Reference 2: </w:t>
      </w:r>
      <w:r>
        <w:rPr>
          <w:b/>
        </w:rPr>
        <w:tab/>
      </w:r>
      <w:r w:rsidRPr="00820AC0">
        <w:t>Yes</w:t>
      </w:r>
      <w:r>
        <w:tab/>
      </w:r>
      <w:r>
        <w:tab/>
      </w:r>
      <w:r w:rsidR="00D94673">
        <w:t>No</w:t>
      </w:r>
      <w:r w:rsidR="00D94673">
        <w:tab/>
      </w:r>
    </w:p>
    <w:p w:rsidR="00820AC0" w:rsidRDefault="00820AC0">
      <w:pPr>
        <w:rPr>
          <w:b/>
        </w:rPr>
      </w:pPr>
      <w:r>
        <w:rPr>
          <w:b/>
        </w:rPr>
        <w:br w:type="page"/>
      </w:r>
    </w:p>
    <w:p w:rsidR="00820AC0" w:rsidRPr="00820AC0" w:rsidRDefault="00820AC0" w:rsidP="00820AC0">
      <w:pPr>
        <w:rPr>
          <w:b/>
        </w:rPr>
      </w:pPr>
      <w:r w:rsidRPr="00820AC0">
        <w:rPr>
          <w:b/>
        </w:rPr>
        <w:lastRenderedPageBreak/>
        <w:t>THIS PAGE IS INTENTIONALLY BLANK</w:t>
      </w:r>
    </w:p>
    <w:p w:rsidR="00820AC0" w:rsidRDefault="00820AC0">
      <w:pPr>
        <w:rPr>
          <w:b/>
        </w:rPr>
      </w:pPr>
      <w:r>
        <w:rPr>
          <w:b/>
        </w:rPr>
        <w:br w:type="page"/>
      </w:r>
    </w:p>
    <w:p w:rsidR="00820AC0" w:rsidRDefault="00FD5263" w:rsidP="00820AC0">
      <w:pPr>
        <w:pStyle w:val="Heading2"/>
      </w:pPr>
      <w:r>
        <w:rPr>
          <w:noProof/>
          <w:lang w:eastAsia="en-GB"/>
        </w:rPr>
        <w:lastRenderedPageBreak/>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answers you have given to questions 1</w:t>
      </w:r>
      <w:r w:rsidR="00072D4D">
        <w:t>3</w:t>
      </w:r>
      <w:r>
        <w:t xml:space="preserve"> to 1</w:t>
      </w:r>
      <w:r w:rsidR="003479A5">
        <w:t xml:space="preserve">6 </w:t>
      </w:r>
      <w:r>
        <w:t>if relevant to the job</w:t>
      </w:r>
      <w:r w:rsidRPr="00193C84">
        <w:t>.</w:t>
      </w:r>
    </w:p>
    <w:p w:rsidR="00820AC0" w:rsidRDefault="00F574C9" w:rsidP="00F574C9">
      <w:pPr>
        <w:pStyle w:val="Section-Level1"/>
        <w:numPr>
          <w:ilvl w:val="0"/>
          <w:numId w:val="0"/>
        </w:numPr>
        <w:ind w:left="360" w:hanging="360"/>
      </w:pPr>
      <w:r>
        <w:t xml:space="preserve">8. </w:t>
      </w:r>
      <w:r w:rsidR="00820AC0">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072D4D" w:rsidRDefault="00072D4D" w:rsidP="00072D4D">
      <w:pPr>
        <w:pStyle w:val="Section-Level1"/>
        <w:numPr>
          <w:ilvl w:val="0"/>
          <w:numId w:val="0"/>
        </w:numPr>
        <w:ind w:left="360"/>
      </w:pPr>
    </w:p>
    <w:p w:rsidR="00072D4D" w:rsidRDefault="00072D4D">
      <w:pPr>
        <w:rPr>
          <w:rFonts w:eastAsiaTheme="majorEastAsia" w:cstheme="majorBidi"/>
          <w:b/>
          <w:bCs/>
          <w:color w:val="4F81BD" w:themeColor="accent1"/>
          <w:sz w:val="24"/>
          <w:szCs w:val="26"/>
        </w:rPr>
      </w:pPr>
      <w:r>
        <w:br w:type="page"/>
      </w:r>
    </w:p>
    <w:p w:rsidR="00820AC0" w:rsidRDefault="00F574C9" w:rsidP="00F574C9">
      <w:pPr>
        <w:pStyle w:val="Section-Level1"/>
        <w:numPr>
          <w:ilvl w:val="0"/>
          <w:numId w:val="0"/>
        </w:numPr>
      </w:pPr>
      <w:r>
        <w:lastRenderedPageBreak/>
        <w:t xml:space="preserve">9. </w:t>
      </w:r>
      <w:r w:rsidR="002379E7" w:rsidRPr="002379E7">
        <w:t>Compulsory</w:t>
      </w:r>
      <w:r w:rsidR="002379E7">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F574C9" w:rsidP="00F574C9">
      <w:pPr>
        <w:pStyle w:val="Section-Level1"/>
        <w:numPr>
          <w:ilvl w:val="0"/>
          <w:numId w:val="0"/>
        </w:numPr>
        <w:ind w:left="360" w:hanging="360"/>
      </w:pPr>
      <w:r>
        <w:t xml:space="preserve">10. </w:t>
      </w:r>
      <w:r w:rsidR="002379E7">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F574C9" w:rsidP="00F574C9">
      <w:pPr>
        <w:pStyle w:val="Section-Level1"/>
        <w:numPr>
          <w:ilvl w:val="0"/>
          <w:numId w:val="0"/>
        </w:numPr>
        <w:ind w:left="360" w:hanging="360"/>
      </w:pPr>
      <w:r>
        <w:t xml:space="preserve">11. </w:t>
      </w:r>
      <w:r w:rsidR="002379E7">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F574C9" w:rsidP="00F574C9">
      <w:pPr>
        <w:pStyle w:val="Section-Level1"/>
        <w:numPr>
          <w:ilvl w:val="0"/>
          <w:numId w:val="0"/>
        </w:numPr>
        <w:ind w:left="360" w:hanging="360"/>
      </w:pPr>
      <w:r>
        <w:t>12</w:t>
      </w:r>
      <w:bookmarkStart w:id="0" w:name="_GoBack"/>
      <w:bookmarkEnd w:id="0"/>
      <w:r>
        <w:t xml:space="preserve">. </w:t>
      </w:r>
      <w:r w:rsidR="002379E7">
        <w:t>Declaration</w:t>
      </w:r>
    </w:p>
    <w:p w:rsidR="002379E7" w:rsidRPr="00193C84" w:rsidRDefault="002379E7" w:rsidP="003479A5">
      <w:pPr>
        <w:spacing w:after="0"/>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w:t>
      </w:r>
      <w:r w:rsidR="00C5383A">
        <w:t>0</w:t>
      </w:r>
      <w:r>
        <w:t xml:space="preserve"> above, and in particular that</w:t>
      </w:r>
      <w:r w:rsidRPr="003B306A">
        <w:t xml:space="preserve"> </w:t>
      </w:r>
      <w:r w:rsidRPr="00193C84">
        <w:t>checks may be carried out to verify the contents of my application form</w:t>
      </w:r>
    </w:p>
    <w:p w:rsidR="003479A5" w:rsidRDefault="003479A5" w:rsidP="003479A5">
      <w:pPr>
        <w:tabs>
          <w:tab w:val="left" w:pos="720"/>
          <w:tab w:val="left" w:pos="2160"/>
          <w:tab w:val="left" w:pos="2340"/>
          <w:tab w:val="left" w:leader="underscore" w:pos="4320"/>
          <w:tab w:val="left" w:pos="5760"/>
          <w:tab w:val="left" w:leader="underscore" w:pos="9360"/>
        </w:tabs>
        <w:spacing w:after="0"/>
        <w:jc w:val="both"/>
      </w:pPr>
    </w:p>
    <w:p w:rsidR="003479A5" w:rsidRPr="00453B34" w:rsidRDefault="003479A5" w:rsidP="003479A5">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3390A9DA" wp14:editId="4FD0DE58">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9"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1792" behindDoc="0" locked="0" layoutInCell="1" allowOverlap="1" wp14:anchorId="1AEEC11E" wp14:editId="54736BFF">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t xml:space="preserve">Print Name: </w:t>
      </w:r>
    </w:p>
    <w:p w:rsidR="003479A5" w:rsidRDefault="003479A5" w:rsidP="003479A5">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2816" behindDoc="0" locked="0" layoutInCell="1" allowOverlap="1" wp14:anchorId="6B02F624" wp14:editId="6BA9C17B">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t xml:space="preserve">Date: </w:t>
      </w:r>
    </w:p>
    <w:p w:rsidR="003479A5" w:rsidRDefault="003479A5">
      <w:pPr>
        <w:rPr>
          <w:b/>
        </w:rPr>
      </w:pPr>
    </w:p>
    <w:p w:rsidR="00B41908" w:rsidRPr="00B41908" w:rsidRDefault="00B41908" w:rsidP="00B41908">
      <w:pPr>
        <w:rPr>
          <w:b/>
        </w:rPr>
      </w:pPr>
      <w:r w:rsidRPr="00B41908">
        <w:rPr>
          <w:b/>
        </w:rPr>
        <w:lastRenderedPageBreak/>
        <w:t>THIS PAGE IS INTENTIONALLY BLANK</w:t>
      </w:r>
    </w:p>
    <w:p w:rsidR="00B41908" w:rsidRDefault="00B41908">
      <w:r>
        <w:br w:type="page"/>
      </w:r>
    </w:p>
    <w:p w:rsidR="00B41908" w:rsidRDefault="00B41908" w:rsidP="00B41908">
      <w:pPr>
        <w:pStyle w:val="Section-Level1"/>
        <w:numPr>
          <w:ilvl w:val="0"/>
          <w:numId w:val="0"/>
        </w:numPr>
        <w:ind w:left="360" w:hanging="360"/>
      </w:pPr>
      <w:r>
        <w:lastRenderedPageBreak/>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248E130B" wp14:editId="797D5E71">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7B75FB" w:rsidP="007B75FB">
                    <w:pPr>
                      <w:tabs>
                        <w:tab w:val="left" w:pos="1260"/>
                        <w:tab w:val="left" w:pos="1440"/>
                      </w:tabs>
                      <w:rPr>
                        <w:sz w:val="20"/>
                        <w:szCs w:val="20"/>
                      </w:rPr>
                    </w:pPr>
                    <w:r w:rsidRPr="00E70F70">
                      <w:rPr>
                        <w:sz w:val="20"/>
                        <w:szCs w:val="20"/>
                      </w:rPr>
                      <w:t xml:space="preserve">Reference </w:t>
                    </w:r>
                    <w:r w:rsidR="00061D83">
                      <w:rPr>
                        <w:sz w:val="20"/>
                        <w:szCs w:val="20"/>
                      </w:rPr>
                      <w:t>n</w:t>
                    </w:r>
                    <w:r w:rsidRPr="00E70F70">
                      <w:rPr>
                        <w:sz w:val="20"/>
                        <w:szCs w:val="20"/>
                      </w:rPr>
                      <w:t xml:space="preserve">o: </w:t>
                    </w:r>
                  </w:p>
                  <w:p w:rsidR="007B75FB" w:rsidRPr="00E70F70" w:rsidRDefault="007B75FB" w:rsidP="007B75FB">
                    <w:pPr>
                      <w:tabs>
                        <w:tab w:val="left" w:pos="1260"/>
                        <w:tab w:val="left" w:pos="1440"/>
                      </w:tabs>
                      <w:rPr>
                        <w:sz w:val="20"/>
                        <w:szCs w:val="20"/>
                      </w:rPr>
                    </w:pPr>
                    <w:r w:rsidRPr="00E70F70">
                      <w:rPr>
                        <w:sz w:val="20"/>
                        <w:szCs w:val="20"/>
                      </w:rPr>
                      <w:t xml:space="preserve">Date </w:t>
                    </w:r>
                    <w:r w:rsidR="00061D83">
                      <w:rPr>
                        <w:sz w:val="20"/>
                        <w:szCs w:val="20"/>
                      </w:rPr>
                      <w:t>r</w:t>
                    </w:r>
                    <w:r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599CFFE6" wp14:editId="7711F54A">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6FC16D1" wp14:editId="1003F80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1D83"/>
    <w:rsid w:val="00065323"/>
    <w:rsid w:val="00072D4D"/>
    <w:rsid w:val="000A1DDC"/>
    <w:rsid w:val="00183F9A"/>
    <w:rsid w:val="001B2667"/>
    <w:rsid w:val="001D061F"/>
    <w:rsid w:val="001F47DA"/>
    <w:rsid w:val="0023303E"/>
    <w:rsid w:val="002379E7"/>
    <w:rsid w:val="00297F9E"/>
    <w:rsid w:val="002A6CE2"/>
    <w:rsid w:val="002B084D"/>
    <w:rsid w:val="002B42B3"/>
    <w:rsid w:val="003479A5"/>
    <w:rsid w:val="00364F73"/>
    <w:rsid w:val="00394E4E"/>
    <w:rsid w:val="003E1356"/>
    <w:rsid w:val="004024F8"/>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35A20"/>
    <w:rsid w:val="00653879"/>
    <w:rsid w:val="00674257"/>
    <w:rsid w:val="006B5D45"/>
    <w:rsid w:val="006D37E2"/>
    <w:rsid w:val="00733087"/>
    <w:rsid w:val="0074087B"/>
    <w:rsid w:val="00751C38"/>
    <w:rsid w:val="00753481"/>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B17780"/>
    <w:rsid w:val="00B272EF"/>
    <w:rsid w:val="00B41908"/>
    <w:rsid w:val="00B45E88"/>
    <w:rsid w:val="00B5413D"/>
    <w:rsid w:val="00B84E59"/>
    <w:rsid w:val="00BA3ED5"/>
    <w:rsid w:val="00BC4C1E"/>
    <w:rsid w:val="00BE6F79"/>
    <w:rsid w:val="00C16FFD"/>
    <w:rsid w:val="00C20D80"/>
    <w:rsid w:val="00C5383A"/>
    <w:rsid w:val="00C5587B"/>
    <w:rsid w:val="00C67DE1"/>
    <w:rsid w:val="00C80CD5"/>
    <w:rsid w:val="00CB2B43"/>
    <w:rsid w:val="00CC3183"/>
    <w:rsid w:val="00D1316D"/>
    <w:rsid w:val="00D249A1"/>
    <w:rsid w:val="00D43E1F"/>
    <w:rsid w:val="00D94673"/>
    <w:rsid w:val="00DE1899"/>
    <w:rsid w:val="00E2093E"/>
    <w:rsid w:val="00E436CE"/>
    <w:rsid w:val="00E5650F"/>
    <w:rsid w:val="00E70F70"/>
    <w:rsid w:val="00E710E6"/>
    <w:rsid w:val="00E97691"/>
    <w:rsid w:val="00EA3379"/>
    <w:rsid w:val="00EA6FD6"/>
    <w:rsid w:val="00EC747F"/>
    <w:rsid w:val="00ED25C4"/>
    <w:rsid w:val="00F10925"/>
    <w:rsid w:val="00F3002F"/>
    <w:rsid w:val="00F528E7"/>
    <w:rsid w:val="00F54EA6"/>
    <w:rsid w:val="00F574C9"/>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Indent" w:uiPriority="0"/>
    <w:lsdException w:name="Subtitle" w:semiHidden="0" w:uiPriority="11" w:unhideWhenUsed="0"/>
    <w:lsdException w:name="Strong"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B6438-3616-4251-9A36-FB5236B52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801F14A1</Template>
  <TotalTime>0</TotalTime>
  <Pages>9</Pages>
  <Words>1632</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Cutter Hannah</cp:lastModifiedBy>
  <cp:revision>2</cp:revision>
  <cp:lastPrinted>2017-01-24T14:50:00Z</cp:lastPrinted>
  <dcterms:created xsi:type="dcterms:W3CDTF">2017-05-25T13:54:00Z</dcterms:created>
  <dcterms:modified xsi:type="dcterms:W3CDTF">2017-05-25T13:54:00Z</dcterms:modified>
</cp:coreProperties>
</file>